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EAE4" w14:textId="77777777" w:rsidR="00EA7612" w:rsidRDefault="007F7114">
      <w:pPr>
        <w:pStyle w:val="NormalnyWeb"/>
        <w:spacing w:before="0" w:after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Załącznik nr 1 </w:t>
      </w:r>
    </w:p>
    <w:p w14:paraId="32B2228B" w14:textId="77777777" w:rsidR="00EA7612" w:rsidRDefault="00EA7612">
      <w:pPr>
        <w:pStyle w:val="NormalnyWeb"/>
        <w:spacing w:before="0" w:after="0"/>
        <w:jc w:val="right"/>
        <w:rPr>
          <w:b/>
          <w:bCs/>
          <w:color w:val="000000"/>
          <w:sz w:val="22"/>
          <w:szCs w:val="22"/>
        </w:rPr>
      </w:pPr>
    </w:p>
    <w:p w14:paraId="76E3EFAE" w14:textId="77777777" w:rsidR="00EA7612" w:rsidRDefault="007F7114">
      <w:pPr>
        <w:pStyle w:val="NormalnyWeb"/>
        <w:spacing w:before="0" w:after="0"/>
        <w:jc w:val="center"/>
      </w:pPr>
      <w:r>
        <w:rPr>
          <w:b/>
          <w:bCs/>
          <w:color w:val="000000"/>
          <w:sz w:val="22"/>
          <w:szCs w:val="22"/>
        </w:rPr>
        <w:t xml:space="preserve">Formularz oferty </w:t>
      </w:r>
    </w:p>
    <w:p w14:paraId="216EE777" w14:textId="77777777" w:rsidR="00EA7612" w:rsidRDefault="007F711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6B28072" w14:textId="77777777" w:rsidR="00EA7612" w:rsidRDefault="007F7114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</w:t>
      </w:r>
    </w:p>
    <w:p w14:paraId="78F66270" w14:textId="77777777" w:rsidR="00EA7612" w:rsidRDefault="007F7114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(miejscowość i data )</w:t>
      </w:r>
    </w:p>
    <w:p w14:paraId="1F2B5867" w14:textId="77777777" w:rsidR="00EA7612" w:rsidRDefault="007F7114">
      <w:r>
        <w:rPr>
          <w:sz w:val="22"/>
          <w:szCs w:val="22"/>
          <w:lang w:val="de-DE"/>
        </w:rPr>
        <w:t xml:space="preserve">                         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5670"/>
      </w:tblGrid>
      <w:tr w:rsidR="00EA7612" w14:paraId="3316B8C7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28AE" w14:textId="77777777" w:rsidR="00EA7612" w:rsidRDefault="00EA7612">
            <w:pPr>
              <w:rPr>
                <w:color w:val="000000"/>
                <w:sz w:val="22"/>
                <w:szCs w:val="22"/>
              </w:rPr>
            </w:pPr>
          </w:p>
          <w:p w14:paraId="44847D11" w14:textId="77777777" w:rsidR="00EA7612" w:rsidRDefault="00EA7612">
            <w:pPr>
              <w:rPr>
                <w:color w:val="000000"/>
                <w:sz w:val="22"/>
                <w:szCs w:val="22"/>
              </w:rPr>
            </w:pPr>
          </w:p>
          <w:p w14:paraId="29BED78F" w14:textId="77777777" w:rsidR="00EA7612" w:rsidRDefault="00EA7612">
            <w:pPr>
              <w:rPr>
                <w:color w:val="000000"/>
                <w:sz w:val="22"/>
                <w:szCs w:val="22"/>
              </w:rPr>
            </w:pPr>
          </w:p>
          <w:p w14:paraId="19604F62" w14:textId="77777777" w:rsidR="00EA7612" w:rsidRDefault="00EA7612">
            <w:pPr>
              <w:rPr>
                <w:color w:val="000000"/>
                <w:sz w:val="22"/>
                <w:szCs w:val="22"/>
              </w:rPr>
            </w:pPr>
          </w:p>
          <w:p w14:paraId="1ED2328D" w14:textId="77777777" w:rsidR="00EA7612" w:rsidRDefault="00EA7612">
            <w:pPr>
              <w:rPr>
                <w:color w:val="000000"/>
                <w:sz w:val="22"/>
                <w:szCs w:val="22"/>
              </w:rPr>
            </w:pPr>
          </w:p>
          <w:p w14:paraId="00EA1DCC" w14:textId="77777777" w:rsidR="00EA7612" w:rsidRDefault="00EA7612">
            <w:pPr>
              <w:rPr>
                <w:color w:val="000000"/>
                <w:sz w:val="22"/>
                <w:szCs w:val="22"/>
              </w:rPr>
            </w:pPr>
          </w:p>
          <w:p w14:paraId="3085D508" w14:textId="77777777" w:rsidR="00EA7612" w:rsidRDefault="007F71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.....................................................</w:t>
            </w:r>
          </w:p>
          <w:p w14:paraId="194A570C" w14:textId="77777777" w:rsidR="00EA7612" w:rsidRDefault="007F71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1CBF" w14:textId="77777777" w:rsidR="00EA7612" w:rsidRDefault="00EA7612">
            <w:pPr>
              <w:rPr>
                <w:color w:val="000000"/>
                <w:sz w:val="22"/>
                <w:szCs w:val="22"/>
                <w:lang w:val="de-DE"/>
              </w:rPr>
            </w:pPr>
          </w:p>
          <w:p w14:paraId="3D2DA21E" w14:textId="77777777" w:rsidR="00EA7612" w:rsidRDefault="007F7114">
            <w:pPr>
              <w:rPr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color w:val="000000"/>
                <w:sz w:val="22"/>
                <w:szCs w:val="22"/>
                <w:lang w:val="de-DE"/>
              </w:rPr>
              <w:tab/>
              <w:t>.......................................................................</w:t>
            </w:r>
          </w:p>
          <w:p w14:paraId="1AB12913" w14:textId="77777777" w:rsidR="00EA7612" w:rsidRDefault="00EA7612">
            <w:pPr>
              <w:rPr>
                <w:color w:val="000000"/>
                <w:sz w:val="22"/>
                <w:szCs w:val="22"/>
                <w:lang w:val="de-DE"/>
              </w:rPr>
            </w:pPr>
          </w:p>
          <w:p w14:paraId="19817F05" w14:textId="77777777" w:rsidR="00EA7612" w:rsidRDefault="007F7114">
            <w:pPr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            …….................................................................</w:t>
            </w:r>
          </w:p>
          <w:p w14:paraId="17F29060" w14:textId="77777777" w:rsidR="00EA7612" w:rsidRDefault="007F7114">
            <w:pPr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  <w:p w14:paraId="4F997722" w14:textId="77777777" w:rsidR="00EA7612" w:rsidRDefault="007F7114">
            <w:pPr>
              <w:rPr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tele</w:t>
            </w:r>
            <w:r>
              <w:rPr>
                <w:color w:val="000000"/>
                <w:sz w:val="22"/>
                <w:szCs w:val="22"/>
                <w:lang w:val="de-DE"/>
              </w:rPr>
              <w:t>fon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faks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 xml:space="preserve"> ...............................</w:t>
            </w:r>
            <w:r>
              <w:rPr>
                <w:color w:val="000000"/>
                <w:sz w:val="22"/>
                <w:szCs w:val="22"/>
                <w:lang w:val="de-DE"/>
              </w:rPr>
              <w:tab/>
            </w:r>
          </w:p>
          <w:p w14:paraId="4D7C3F66" w14:textId="77777777" w:rsidR="00EA7612" w:rsidRDefault="007F7114">
            <w:pPr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ab/>
              <w:t xml:space="preserve">                         </w:t>
            </w:r>
          </w:p>
          <w:p w14:paraId="3299030C" w14:textId="77777777" w:rsidR="00EA7612" w:rsidRDefault="007F7114">
            <w:proofErr w:type="spellStart"/>
            <w:r>
              <w:rPr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color w:val="000000"/>
                <w:sz w:val="22"/>
                <w:szCs w:val="22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09BB86D5" w14:textId="77777777" w:rsidR="00EA7612" w:rsidRDefault="00EA7612">
      <w:pPr>
        <w:rPr>
          <w:color w:val="000000"/>
          <w:sz w:val="22"/>
          <w:szCs w:val="22"/>
        </w:rPr>
      </w:pPr>
    </w:p>
    <w:p w14:paraId="7A30595D" w14:textId="77777777" w:rsidR="00EA7612" w:rsidRDefault="00EA7612">
      <w:pPr>
        <w:rPr>
          <w:sz w:val="22"/>
          <w:szCs w:val="22"/>
          <w:lang w:val="de-DE"/>
        </w:rPr>
      </w:pPr>
    </w:p>
    <w:p w14:paraId="2BE149A2" w14:textId="77777777" w:rsidR="00EA7612" w:rsidRDefault="007F7114">
      <w:pPr>
        <w:pStyle w:val="Nagwek1"/>
        <w:jc w:val="center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 xml:space="preserve">OFERTA </w:t>
      </w:r>
    </w:p>
    <w:p w14:paraId="7CD2A7A3" w14:textId="77777777" w:rsidR="00EA7612" w:rsidRDefault="007F7114">
      <w:pPr>
        <w:pStyle w:val="Nagwek1"/>
        <w:jc w:val="center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 xml:space="preserve">w  trybie zaproszenia do złożenia oferty </w:t>
      </w:r>
    </w:p>
    <w:p w14:paraId="3876059C" w14:textId="77777777" w:rsidR="00EA7612" w:rsidRDefault="007F7114">
      <w:pPr>
        <w:pStyle w:val="Tekstpodstawowy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</w:p>
    <w:p w14:paraId="22C21301" w14:textId="77777777" w:rsidR="00EA7612" w:rsidRDefault="007F7114">
      <w:pPr>
        <w:pStyle w:val="Tekstpodstawowy"/>
        <w:spacing w:after="0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Zamawiający 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Gmina Skoroszyce</w:t>
      </w:r>
    </w:p>
    <w:p w14:paraId="0A5FE555" w14:textId="77777777" w:rsidR="00EA7612" w:rsidRDefault="007F7114">
      <w:pPr>
        <w:pStyle w:val="Tekstpodstawowy"/>
        <w:spacing w:after="0"/>
        <w:ind w:left="4932" w:firstLine="720"/>
        <w:jc w:val="both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ul. Powstańców Śląskich 17</w:t>
      </w:r>
    </w:p>
    <w:p w14:paraId="1BEDAACC" w14:textId="77777777" w:rsidR="00EA7612" w:rsidRDefault="007F7114">
      <w:pPr>
        <w:pStyle w:val="Tekstpodstawowy"/>
        <w:spacing w:after="0"/>
        <w:ind w:left="4932" w:firstLine="720"/>
        <w:jc w:val="both"/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48-320 Skoroszyce</w:t>
      </w:r>
    </w:p>
    <w:p w14:paraId="07BE2170" w14:textId="77777777" w:rsidR="00EA7612" w:rsidRDefault="00EA7612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24158A8C" w14:textId="77777777" w:rsidR="00EA7612" w:rsidRDefault="007F7114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odpowiedzi na zaproszenie do złożenia oferty, oferujemy wykonanie zamówienia,  </w:t>
      </w:r>
      <w:r>
        <w:rPr>
          <w:rFonts w:ascii="Times New Roman" w:hAnsi="Times New Roman"/>
          <w:sz w:val="22"/>
          <w:szCs w:val="22"/>
        </w:rPr>
        <w:t xml:space="preserve">przedmiotem </w:t>
      </w:r>
    </w:p>
    <w:p w14:paraId="6970F3ED" w14:textId="77777777" w:rsidR="00EA7612" w:rsidRDefault="007F7114">
      <w:pPr>
        <w:tabs>
          <w:tab w:val="right" w:pos="0"/>
          <w:tab w:val="left" w:pos="284"/>
        </w:tabs>
        <w:ind w:left="408" w:hanging="4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którego jest:  </w:t>
      </w:r>
    </w:p>
    <w:p w14:paraId="2D4AA77C" w14:textId="77777777" w:rsidR="00EA7612" w:rsidRDefault="007F7114">
      <w:pPr>
        <w:jc w:val="center"/>
      </w:pPr>
      <w:r>
        <w:br/>
      </w:r>
      <w:r>
        <w:rPr>
          <w:b/>
          <w:sz w:val="32"/>
          <w:szCs w:val="32"/>
          <w:lang w:eastAsia="zh-CN"/>
        </w:rPr>
        <w:t xml:space="preserve">„Wykonanie ulepszeń budynku wraz z jego elewacją - </w:t>
      </w:r>
      <w:bookmarkStart w:id="0" w:name="_Hlk108518005"/>
      <w:r>
        <w:rPr>
          <w:b/>
          <w:sz w:val="32"/>
          <w:szCs w:val="32"/>
        </w:rPr>
        <w:t>wykonanie izolacji pionowej ścian fundamentowych</w:t>
      </w:r>
      <w:bookmarkEnd w:id="0"/>
      <w:r>
        <w:rPr>
          <w:b/>
          <w:sz w:val="32"/>
          <w:szCs w:val="32"/>
          <w:lang w:eastAsia="zh-CN"/>
        </w:rPr>
        <w:t>”</w:t>
      </w:r>
    </w:p>
    <w:p w14:paraId="24081877" w14:textId="77777777" w:rsidR="00EA7612" w:rsidRDefault="00EA7612">
      <w:pPr>
        <w:jc w:val="center"/>
      </w:pPr>
    </w:p>
    <w:p w14:paraId="659F4D98" w14:textId="77777777" w:rsidR="00EA7612" w:rsidRDefault="00EA7612">
      <w:pPr>
        <w:pStyle w:val="Standard"/>
        <w:rPr>
          <w:b/>
          <w:bCs/>
        </w:rPr>
      </w:pPr>
    </w:p>
    <w:p w14:paraId="2B709B2F" w14:textId="77777777" w:rsidR="00EA7612" w:rsidRDefault="00EA7612">
      <w:pPr>
        <w:pStyle w:val="Standard"/>
        <w:jc w:val="center"/>
        <w:rPr>
          <w:b/>
          <w:bCs/>
        </w:rPr>
      </w:pPr>
    </w:p>
    <w:p w14:paraId="19FE212F" w14:textId="77777777" w:rsidR="00EA7612" w:rsidRDefault="007F7114">
      <w:pPr>
        <w:pStyle w:val="Tekstpodstawowy"/>
        <w:spacing w:after="0"/>
      </w:pPr>
      <w:r>
        <w:rPr>
          <w:rFonts w:ascii="Times New Roman" w:hAnsi="Times New Roman"/>
          <w:color w:val="auto"/>
          <w:sz w:val="22"/>
          <w:szCs w:val="22"/>
        </w:rPr>
        <w:t xml:space="preserve">Za realizację przedmiotu zamówienia oferujemy 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cenę brutto:   </w:t>
      </w:r>
      <w:r>
        <w:rPr>
          <w:rFonts w:ascii="Times New Roman" w:hAnsi="Times New Roman"/>
          <w:color w:val="auto"/>
          <w:sz w:val="22"/>
          <w:szCs w:val="22"/>
        </w:rPr>
        <w:t>...................................................... złotyc</w:t>
      </w:r>
      <w:r>
        <w:rPr>
          <w:rFonts w:ascii="Times New Roman" w:hAnsi="Times New Roman"/>
          <w:color w:val="auto"/>
          <w:sz w:val="22"/>
          <w:szCs w:val="22"/>
        </w:rPr>
        <w:t xml:space="preserve">h,  </w:t>
      </w:r>
    </w:p>
    <w:p w14:paraId="454BCA03" w14:textId="77777777" w:rsidR="00EA7612" w:rsidRDefault="007F7114">
      <w:pPr>
        <w:pStyle w:val="Tekstpodstawowy"/>
        <w:spacing w:after="0"/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0791A8F0" w14:textId="77777777" w:rsidR="00EA7612" w:rsidRDefault="007F7114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.................................................................................................................................... złotych,</w:t>
      </w:r>
    </w:p>
    <w:p w14:paraId="7A0ABC7A" w14:textId="77777777" w:rsidR="00EA7612" w:rsidRDefault="00EA7612">
      <w:pPr>
        <w:rPr>
          <w:sz w:val="22"/>
          <w:szCs w:val="22"/>
        </w:rPr>
      </w:pPr>
    </w:p>
    <w:p w14:paraId="08ED847E" w14:textId="77777777" w:rsidR="00EA7612" w:rsidRDefault="007F7114">
      <w:pPr>
        <w:rPr>
          <w:sz w:val="22"/>
          <w:szCs w:val="22"/>
        </w:rPr>
      </w:pPr>
      <w:r>
        <w:rPr>
          <w:sz w:val="22"/>
          <w:szCs w:val="22"/>
        </w:rPr>
        <w:t xml:space="preserve">w tym podatek VAT ................ % tj. </w:t>
      </w:r>
      <w:r>
        <w:rPr>
          <w:sz w:val="22"/>
          <w:szCs w:val="22"/>
        </w:rPr>
        <w:t>.............................................. złotych.</w:t>
      </w:r>
    </w:p>
    <w:p w14:paraId="1B00861B" w14:textId="77777777" w:rsidR="00EA7612" w:rsidRDefault="00EA7612">
      <w:pPr>
        <w:rPr>
          <w:sz w:val="22"/>
          <w:szCs w:val="22"/>
        </w:rPr>
      </w:pPr>
    </w:p>
    <w:p w14:paraId="7E25735A" w14:textId="77777777" w:rsidR="00EA7612" w:rsidRDefault="007F7114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Oświadczamy, że powyższa cena zawiera wszystkie koszty jakie ponosi Zamawiający w przypadku wyboru niniejszej oferty.</w:t>
      </w:r>
    </w:p>
    <w:p w14:paraId="7DC730B6" w14:textId="77777777" w:rsidR="00EA7612" w:rsidRDefault="00EA7612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5DA4C168" w14:textId="77777777" w:rsidR="00EA7612" w:rsidRDefault="007F7114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Oświadczamy, że : </w:t>
      </w:r>
    </w:p>
    <w:p w14:paraId="149CA666" w14:textId="77777777" w:rsidR="00EA7612" w:rsidRDefault="007F7114">
      <w:pPr>
        <w:pStyle w:val="Tekstpodstawowy"/>
        <w:spacing w:after="0"/>
        <w:ind w:left="709" w:hanging="709"/>
        <w:jc w:val="both"/>
      </w:pPr>
      <w:r>
        <w:rPr>
          <w:rFonts w:ascii="Times New Roman" w:hAnsi="Times New Roman"/>
          <w:color w:val="auto"/>
          <w:sz w:val="22"/>
          <w:szCs w:val="22"/>
        </w:rPr>
        <w:t>-</w:t>
      </w:r>
      <w:r>
        <w:rPr>
          <w:rFonts w:ascii="Times New Roman" w:hAnsi="Times New Roman"/>
          <w:color w:val="auto"/>
          <w:sz w:val="22"/>
          <w:szCs w:val="22"/>
        </w:rPr>
        <w:tab/>
        <w:t xml:space="preserve">przyjmujemy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warunki realizacji zamówienia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określone w zaproszeniu do składania ofert                               i  w wyjaśnieniach do zaproszenia, </w:t>
      </w:r>
    </w:p>
    <w:p w14:paraId="58A854F2" w14:textId="77777777" w:rsidR="00EA7612" w:rsidRDefault="00EA7612">
      <w:pPr>
        <w:pStyle w:val="normaltableau"/>
        <w:spacing w:before="0" w:after="0"/>
        <w:ind w:left="709" w:hanging="709"/>
        <w:rPr>
          <w:rFonts w:ascii="Times New Roman" w:hAnsi="Times New Roman"/>
          <w:b/>
          <w:lang w:val="pl-PL" w:eastAsia="en-US"/>
        </w:rPr>
      </w:pPr>
    </w:p>
    <w:p w14:paraId="4CCFA31A" w14:textId="77777777" w:rsidR="00EA7612" w:rsidRDefault="007F7114">
      <w:pPr>
        <w:pStyle w:val="normaltableau"/>
        <w:spacing w:before="0" w:after="0"/>
        <w:ind w:left="709" w:hanging="709"/>
      </w:pPr>
      <w:r>
        <w:rPr>
          <w:rFonts w:ascii="Times New Roman" w:hAnsi="Times New Roman"/>
          <w:b/>
          <w:lang w:val="pl-PL" w:eastAsia="en-US"/>
        </w:rPr>
        <w:t>-</w:t>
      </w:r>
      <w:r>
        <w:rPr>
          <w:rFonts w:ascii="Times New Roman" w:hAnsi="Times New Roman"/>
          <w:b/>
          <w:lang w:val="pl-PL" w:eastAsia="en-US"/>
        </w:rPr>
        <w:tab/>
        <w:t>zapoznaliśmy się z postanowieniami wzoru umowy</w:t>
      </w:r>
      <w:r>
        <w:rPr>
          <w:rFonts w:ascii="Times New Roman" w:hAnsi="Times New Roman"/>
          <w:lang w:val="pl-PL" w:eastAsia="en-US"/>
        </w:rPr>
        <w:t xml:space="preserve">, załączonym do zaproszenia, </w:t>
      </w:r>
      <w:r>
        <w:rPr>
          <w:rFonts w:ascii="Times New Roman" w:hAnsi="Times New Roman"/>
          <w:b/>
          <w:lang w:val="pl-PL" w:eastAsia="en-US"/>
        </w:rPr>
        <w:t>akceptujemy                 bez zastrzeżeń przedmiotowe postanowienia</w:t>
      </w:r>
      <w:r>
        <w:rPr>
          <w:rFonts w:ascii="Times New Roman" w:hAnsi="Times New Roman"/>
          <w:b/>
          <w:lang w:val="pl-PL" w:eastAsia="en-US"/>
        </w:rPr>
        <w:t xml:space="preserve">,  w tym warunki płatności </w:t>
      </w:r>
      <w:r>
        <w:rPr>
          <w:rFonts w:ascii="Times New Roman" w:hAnsi="Times New Roman"/>
          <w:lang w:val="pl-PL" w:eastAsia="en-US"/>
        </w:rPr>
        <w:t xml:space="preserve">i zobowiązujemy się,                     w przypadku wyboru naszej oferty, do zawarcia umowy zgodnej z niniejszym wzorem i naszą ofertą                w miejscu  i terminie wskazanym przez Zamawiającego. </w:t>
      </w:r>
    </w:p>
    <w:p w14:paraId="54B0F875" w14:textId="77777777" w:rsidR="00EA7612" w:rsidRDefault="00EA7612">
      <w:pPr>
        <w:pStyle w:val="normaltableau"/>
        <w:spacing w:before="0" w:after="0"/>
        <w:ind w:left="709" w:hanging="709"/>
        <w:rPr>
          <w:rFonts w:ascii="Times New Roman" w:hAnsi="Times New Roman"/>
          <w:lang w:val="pl-PL" w:eastAsia="en-US"/>
        </w:rPr>
      </w:pPr>
    </w:p>
    <w:p w14:paraId="24387C71" w14:textId="77777777" w:rsidR="00EA7612" w:rsidRDefault="007F7114">
      <w:pPr>
        <w:ind w:left="709" w:hanging="709"/>
        <w:jc w:val="both"/>
      </w:pPr>
      <w:bookmarkStart w:id="1" w:name="_Hlk527093259"/>
      <w:r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ab/>
        <w:t>spełniamy warunki udz</w:t>
      </w:r>
      <w:r>
        <w:rPr>
          <w:b/>
          <w:sz w:val="22"/>
          <w:szCs w:val="22"/>
        </w:rPr>
        <w:t xml:space="preserve">iału w postępowaniu w zakresie określonym w punkcie 10 zaproszenia                   do składania ofert. </w:t>
      </w:r>
    </w:p>
    <w:bookmarkEnd w:id="1"/>
    <w:p w14:paraId="260AD005" w14:textId="77777777" w:rsidR="00EA7612" w:rsidRDefault="007F7114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07DB28E9" w14:textId="77777777" w:rsidR="00EA7612" w:rsidRDefault="007F7114">
      <w:pPr>
        <w:pStyle w:val="Tekstpodstawowy"/>
        <w:spacing w:after="0"/>
        <w:jc w:val="both"/>
      </w:pPr>
      <w:r>
        <w:rPr>
          <w:rFonts w:ascii="Times New Roman" w:hAnsi="Times New Roman"/>
          <w:sz w:val="22"/>
          <w:szCs w:val="22"/>
        </w:rPr>
        <w:t xml:space="preserve">Przedmiot zamówienia wykonamy </w:t>
      </w:r>
      <w:r>
        <w:rPr>
          <w:rFonts w:ascii="Times New Roman" w:hAnsi="Times New Roman"/>
          <w:bCs/>
          <w:sz w:val="22"/>
          <w:szCs w:val="22"/>
        </w:rPr>
        <w:t>w terminie ………………………..……………………</w:t>
      </w:r>
    </w:p>
    <w:p w14:paraId="7DBD24FE" w14:textId="77777777" w:rsidR="00EA7612" w:rsidRDefault="00EA7612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5C4126DF" w14:textId="77777777" w:rsidR="00EA7612" w:rsidRDefault="00EA7612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14:paraId="4A7D29EE" w14:textId="77777777" w:rsidR="00EA7612" w:rsidRDefault="007F7114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lastRenderedPageBreak/>
        <w:t>Na przedmiot zamówienia udzielamy: ………………………… gwarancji.</w:t>
      </w:r>
    </w:p>
    <w:p w14:paraId="3EBE5F09" w14:textId="77777777" w:rsidR="00EA7612" w:rsidRDefault="00EA7612">
      <w:pPr>
        <w:pStyle w:val="Tekstpodstawowy"/>
        <w:rPr>
          <w:rFonts w:ascii="Times New Roman" w:hAnsi="Times New Roman"/>
          <w:sz w:val="22"/>
          <w:szCs w:val="22"/>
        </w:rPr>
      </w:pPr>
    </w:p>
    <w:p w14:paraId="2850B25D" w14:textId="77777777" w:rsidR="00EA7612" w:rsidRDefault="007F7114">
      <w:pPr>
        <w:pStyle w:val="Tekstpodstawowy"/>
      </w:pPr>
      <w:r>
        <w:rPr>
          <w:rFonts w:ascii="Times New Roman" w:hAnsi="Times New Roman"/>
          <w:sz w:val="22"/>
          <w:szCs w:val="22"/>
        </w:rPr>
        <w:t>Oświadczamy, że uważamy się</w:t>
      </w:r>
      <w:r>
        <w:rPr>
          <w:rFonts w:ascii="Times New Roman" w:hAnsi="Times New Roman"/>
          <w:sz w:val="22"/>
          <w:szCs w:val="22"/>
        </w:rPr>
        <w:t xml:space="preserve"> za związanych niniejszą ofertą na </w:t>
      </w:r>
      <w:r>
        <w:rPr>
          <w:rFonts w:ascii="Times New Roman" w:hAnsi="Times New Roman"/>
          <w:bCs/>
          <w:sz w:val="22"/>
          <w:szCs w:val="22"/>
        </w:rPr>
        <w:t>czas wskazany w zaproszeniu do złożenia oferty.</w:t>
      </w:r>
    </w:p>
    <w:p w14:paraId="3AD76850" w14:textId="77777777" w:rsidR="00EA7612" w:rsidRDefault="007F7114">
      <w:pPr>
        <w:jc w:val="both"/>
      </w:pPr>
      <w:r>
        <w:t xml:space="preserve">Przedkładamy </w:t>
      </w:r>
      <w:r>
        <w:rPr>
          <w:b/>
          <w:bCs/>
        </w:rPr>
        <w:t>wykaz usług</w:t>
      </w:r>
      <w:r>
        <w:rPr>
          <w:bCs/>
        </w:rPr>
        <w:t xml:space="preserve"> </w:t>
      </w:r>
      <w:r>
        <w:t xml:space="preserve">wykonanych w okresie ostatnich …………………..  lat przed upływem terminu składania ofert, wraz z dowodami określającymi </w:t>
      </w:r>
      <w:r>
        <w:rPr>
          <w:color w:val="000000"/>
        </w:rPr>
        <w:t xml:space="preserve">czy zostały wykonane </w:t>
      </w:r>
      <w:r>
        <w:rPr>
          <w:color w:val="000000"/>
        </w:rPr>
        <w:t>należycie</w:t>
      </w:r>
      <w:r>
        <w:t xml:space="preserve">*  </w:t>
      </w:r>
    </w:p>
    <w:p w14:paraId="74C98652" w14:textId="77777777" w:rsidR="00EA7612" w:rsidRDefault="007F7114">
      <w:pPr>
        <w:pStyle w:val="NormalnyWeb"/>
        <w:tabs>
          <w:tab w:val="left" w:pos="851"/>
        </w:tabs>
        <w:spacing w:before="0" w:after="0"/>
        <w:ind w:right="-22"/>
        <w:jc w:val="both"/>
      </w:pPr>
      <w:r>
        <w:tab/>
      </w:r>
    </w:p>
    <w:tbl>
      <w:tblPr>
        <w:tblW w:w="967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2517"/>
        <w:gridCol w:w="2959"/>
        <w:gridCol w:w="1898"/>
        <w:gridCol w:w="1892"/>
      </w:tblGrid>
      <w:tr w:rsidR="00EA7612" w14:paraId="67F30274" w14:textId="77777777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30002" w14:textId="77777777" w:rsidR="00EA7612" w:rsidRDefault="007F7114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42F42" w14:textId="77777777" w:rsidR="00EA7612" w:rsidRDefault="007F7114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Rodzaj dostaw/ usług </w:t>
            </w:r>
          </w:p>
          <w:p w14:paraId="34E5CB6C" w14:textId="77777777" w:rsidR="00EA7612" w:rsidRDefault="007F7114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</w:t>
            </w:r>
          </w:p>
          <w:p w14:paraId="6EB9BCE8" w14:textId="77777777" w:rsidR="00EA7612" w:rsidRDefault="00EA7612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105D7" w14:textId="77777777" w:rsidR="00EA7612" w:rsidRDefault="007F7114">
            <w:pPr>
              <w:pStyle w:val="Tekstpodstawowy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Wartość brutto dostaw /usług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A0928" w14:textId="77777777" w:rsidR="00EA7612" w:rsidRDefault="007F7114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i miejsce wykonania </w:t>
            </w:r>
          </w:p>
          <w:p w14:paraId="045E2DA2" w14:textId="77777777" w:rsidR="00EA7612" w:rsidRDefault="007F7114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dostaw / usług </w:t>
            </w:r>
          </w:p>
          <w:p w14:paraId="2C095B1F" w14:textId="77777777" w:rsidR="00EA7612" w:rsidRDefault="007F7114">
            <w:pPr>
              <w:pStyle w:val="Tekstpodstawowy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981BC" w14:textId="77777777" w:rsidR="00EA7612" w:rsidRDefault="007F7114">
            <w:pPr>
              <w:pStyle w:val="Tekstpodstawowy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na rzecz jakiego podmiotu dostawy / usługi były wykonane (Zamawiający)</w:t>
            </w:r>
          </w:p>
        </w:tc>
      </w:tr>
      <w:tr w:rsidR="00EA7612" w14:paraId="0F6E0692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21167" w14:textId="77777777" w:rsidR="00EA7612" w:rsidRDefault="007F7114">
            <w:pPr>
              <w:pStyle w:val="Tekstpodstawowy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1</w:t>
            </w:r>
          </w:p>
          <w:p w14:paraId="7A528085" w14:textId="77777777" w:rsidR="00EA7612" w:rsidRDefault="00EA7612">
            <w:pPr>
              <w:pStyle w:val="Tekstpodstawowy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961EE" w14:textId="77777777" w:rsidR="00EA7612" w:rsidRDefault="00EA7612">
            <w:pPr>
              <w:pStyle w:val="Tekstpodstawowy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ECBCA" w14:textId="77777777" w:rsidR="00EA7612" w:rsidRDefault="00EA7612">
            <w:pPr>
              <w:pStyle w:val="Tekstpodstawowy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CE689" w14:textId="77777777" w:rsidR="00EA7612" w:rsidRDefault="00EA7612">
            <w:pPr>
              <w:pStyle w:val="Tekstpodstawowy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51406" w14:textId="77777777" w:rsidR="00EA7612" w:rsidRDefault="00EA7612">
            <w:pPr>
              <w:pStyle w:val="Tekstpodstawowy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A7612" w14:paraId="58C90433" w14:textId="77777777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EC118" w14:textId="77777777" w:rsidR="00EA7612" w:rsidRDefault="007F7114">
            <w:pPr>
              <w:pStyle w:val="Tekstpodstawowy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</w:t>
            </w:r>
          </w:p>
          <w:p w14:paraId="6A427614" w14:textId="77777777" w:rsidR="00EA7612" w:rsidRDefault="00EA7612">
            <w:pPr>
              <w:pStyle w:val="Tekstpodstawowy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8DE98" w14:textId="77777777" w:rsidR="00EA7612" w:rsidRDefault="00EA7612">
            <w:pPr>
              <w:pStyle w:val="Tekstpodstawowy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03453" w14:textId="77777777" w:rsidR="00EA7612" w:rsidRDefault="00EA7612">
            <w:pPr>
              <w:pStyle w:val="Tekstpodstawowy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43C75" w14:textId="77777777" w:rsidR="00EA7612" w:rsidRDefault="00EA7612">
            <w:pPr>
              <w:pStyle w:val="Tekstpodstawowy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001FB" w14:textId="77777777" w:rsidR="00EA7612" w:rsidRDefault="00EA7612">
            <w:pPr>
              <w:pStyle w:val="Tekstpodstawowy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A7612" w14:paraId="136041C4" w14:textId="77777777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308D9" w14:textId="77777777" w:rsidR="00EA7612" w:rsidRDefault="007F7114">
            <w:pPr>
              <w:pStyle w:val="Tekstpodstawowy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3</w:t>
            </w:r>
          </w:p>
          <w:p w14:paraId="19672B06" w14:textId="77777777" w:rsidR="00EA7612" w:rsidRDefault="00EA7612">
            <w:pPr>
              <w:pStyle w:val="Tekstpodstawowy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A55E1" w14:textId="77777777" w:rsidR="00EA7612" w:rsidRDefault="00EA7612">
            <w:pPr>
              <w:pStyle w:val="Tekstpodstawowy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D6445" w14:textId="77777777" w:rsidR="00EA7612" w:rsidRDefault="00EA7612">
            <w:pPr>
              <w:pStyle w:val="Tekstpodstawowy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C6224" w14:textId="77777777" w:rsidR="00EA7612" w:rsidRDefault="00EA7612">
            <w:pPr>
              <w:pStyle w:val="Tekstpodstawowy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DC5F6" w14:textId="77777777" w:rsidR="00EA7612" w:rsidRDefault="00EA7612">
            <w:pPr>
              <w:pStyle w:val="Tekstpodstawowy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EC7B60C" w14:textId="77777777" w:rsidR="00EA7612" w:rsidRDefault="00EA7612">
      <w:pPr>
        <w:pStyle w:val="Tekstpodstawowy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7E9FCCE3" w14:textId="77777777" w:rsidR="00EA7612" w:rsidRDefault="00EA7612">
      <w:pPr>
        <w:pStyle w:val="Tekstpodstawowy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53841B45" w14:textId="77777777" w:rsidR="00EA7612" w:rsidRDefault="00EA7612">
      <w:pPr>
        <w:rPr>
          <w:sz w:val="22"/>
          <w:szCs w:val="22"/>
        </w:rPr>
      </w:pPr>
      <w:bookmarkStart w:id="2" w:name="_Hlk527093442"/>
    </w:p>
    <w:p w14:paraId="0E171B2F" w14:textId="77777777" w:rsidR="00EA7612" w:rsidRDefault="00EA7612">
      <w:pPr>
        <w:rPr>
          <w:sz w:val="22"/>
          <w:szCs w:val="22"/>
        </w:rPr>
      </w:pPr>
    </w:p>
    <w:p w14:paraId="277A89E1" w14:textId="77777777" w:rsidR="00EA7612" w:rsidRDefault="007F7114">
      <w:pPr>
        <w:rPr>
          <w:sz w:val="22"/>
          <w:szCs w:val="22"/>
        </w:rPr>
      </w:pPr>
      <w:r>
        <w:rPr>
          <w:sz w:val="22"/>
          <w:szCs w:val="22"/>
        </w:rPr>
        <w:t xml:space="preserve">Integralną część oferty </w:t>
      </w:r>
      <w:r>
        <w:rPr>
          <w:sz w:val="22"/>
          <w:szCs w:val="22"/>
        </w:rPr>
        <w:t>stanowią następujące dokumenty:</w:t>
      </w:r>
    </w:p>
    <w:p w14:paraId="2308523C" w14:textId="77777777" w:rsidR="00EA7612" w:rsidRDefault="00EA7612">
      <w:pPr>
        <w:rPr>
          <w:sz w:val="22"/>
          <w:szCs w:val="22"/>
        </w:rPr>
      </w:pPr>
    </w:p>
    <w:p w14:paraId="114784F1" w14:textId="77777777" w:rsidR="00EA7612" w:rsidRDefault="007F7114">
      <w:pPr>
        <w:rPr>
          <w:sz w:val="22"/>
          <w:szCs w:val="22"/>
        </w:rPr>
      </w:pPr>
      <w:r>
        <w:rPr>
          <w:sz w:val="22"/>
          <w:szCs w:val="22"/>
        </w:rPr>
        <w:t>-…………………………….</w:t>
      </w:r>
    </w:p>
    <w:p w14:paraId="7FC3CD6A" w14:textId="77777777" w:rsidR="00EA7612" w:rsidRDefault="007F7114">
      <w:pPr>
        <w:rPr>
          <w:sz w:val="22"/>
          <w:szCs w:val="22"/>
        </w:rPr>
      </w:pPr>
      <w:r>
        <w:rPr>
          <w:sz w:val="22"/>
          <w:szCs w:val="22"/>
        </w:rPr>
        <w:t>-…………………………….</w:t>
      </w:r>
    </w:p>
    <w:bookmarkEnd w:id="2"/>
    <w:p w14:paraId="15AC60BC" w14:textId="77777777" w:rsidR="00EA7612" w:rsidRDefault="00EA7612">
      <w:pPr>
        <w:ind w:left="3600"/>
        <w:rPr>
          <w:sz w:val="22"/>
          <w:szCs w:val="22"/>
        </w:rPr>
      </w:pPr>
    </w:p>
    <w:p w14:paraId="1107BE47" w14:textId="77777777" w:rsidR="00EA7612" w:rsidRDefault="00EA7612">
      <w:pPr>
        <w:ind w:left="3600"/>
        <w:rPr>
          <w:sz w:val="22"/>
          <w:szCs w:val="22"/>
        </w:rPr>
      </w:pPr>
    </w:p>
    <w:p w14:paraId="711B632F" w14:textId="77777777" w:rsidR="00EA7612" w:rsidRDefault="007F7114">
      <w:pPr>
        <w:ind w:left="36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……………….………………………………………………………</w:t>
      </w:r>
    </w:p>
    <w:p w14:paraId="42B90786" w14:textId="77777777" w:rsidR="00EA7612" w:rsidRDefault="007F7114">
      <w:pPr>
        <w:ind w:left="1440" w:firstLine="720"/>
      </w:pPr>
      <w:r>
        <w:rPr>
          <w:sz w:val="22"/>
          <w:szCs w:val="22"/>
        </w:rPr>
        <w:tab/>
      </w:r>
      <w:r>
        <w:rPr>
          <w:sz w:val="16"/>
          <w:szCs w:val="16"/>
        </w:rPr>
        <w:t xml:space="preserve">( podpis Wykonawcy  lub podpis osoby/ </w:t>
      </w:r>
      <w:proofErr w:type="spellStart"/>
      <w:r>
        <w:rPr>
          <w:sz w:val="16"/>
          <w:szCs w:val="16"/>
        </w:rPr>
        <w:t>ób</w:t>
      </w:r>
      <w:proofErr w:type="spellEnd"/>
      <w:r>
        <w:rPr>
          <w:sz w:val="16"/>
          <w:szCs w:val="16"/>
        </w:rPr>
        <w:t xml:space="preserve"> uprawnionej 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 do  reprezentowania Wykonawcy)</w:t>
      </w:r>
    </w:p>
    <w:p w14:paraId="4F62667C" w14:textId="77777777" w:rsidR="00EA7612" w:rsidRDefault="00EA7612">
      <w:pPr>
        <w:ind w:left="1440" w:firstLine="720"/>
        <w:rPr>
          <w:sz w:val="22"/>
          <w:szCs w:val="22"/>
        </w:rPr>
      </w:pPr>
    </w:p>
    <w:p w14:paraId="0D0295D7" w14:textId="77777777" w:rsidR="00EA7612" w:rsidRDefault="00EA7612"/>
    <w:sectPr w:rsidR="00EA7612">
      <w:footerReference w:type="default" r:id="rId6"/>
      <w:pgSz w:w="11905" w:h="16838"/>
      <w:pgMar w:top="851" w:right="706" w:bottom="993" w:left="1440" w:header="709" w:footer="4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2EDF" w14:textId="77777777" w:rsidR="00000000" w:rsidRDefault="007F7114">
      <w:r>
        <w:separator/>
      </w:r>
    </w:p>
  </w:endnote>
  <w:endnote w:type="continuationSeparator" w:id="0">
    <w:p w14:paraId="22DEB8B3" w14:textId="77777777" w:rsidR="00000000" w:rsidRDefault="007F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BE9F" w14:textId="77777777" w:rsidR="00CB1112" w:rsidRDefault="007F7114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7727D457" w14:textId="77777777" w:rsidR="00CB1112" w:rsidRDefault="007F7114">
    <w:pPr>
      <w:pStyle w:val="Tekstpodstawowy"/>
      <w:spacing w:after="0"/>
      <w:jc w:val="center"/>
    </w:pPr>
    <w:r>
      <w:rPr>
        <w:rFonts w:ascii="Tahoma" w:hAnsi="Tahoma" w:cs="Tahoma"/>
        <w:sz w:val="16"/>
        <w:szCs w:val="16"/>
      </w:rPr>
      <w:t xml:space="preserve">Formularz oferty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1712" w14:textId="77777777" w:rsidR="00000000" w:rsidRDefault="007F7114">
      <w:r>
        <w:rPr>
          <w:color w:val="000000"/>
        </w:rPr>
        <w:separator/>
      </w:r>
    </w:p>
  </w:footnote>
  <w:footnote w:type="continuationSeparator" w:id="0">
    <w:p w14:paraId="6628578E" w14:textId="77777777" w:rsidR="00000000" w:rsidRDefault="007F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7612"/>
    <w:rsid w:val="007F7114"/>
    <w:rsid w:val="00E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F3B7"/>
  <w15:docId w15:val="{B669595A-4625-4FDA-9648-490953A8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pPr>
      <w:autoSpaceDE/>
      <w:spacing w:before="100" w:after="100"/>
    </w:pPr>
    <w:rPr>
      <w:sz w:val="24"/>
      <w:szCs w:val="24"/>
    </w:rPr>
  </w:style>
  <w:style w:type="character" w:styleId="Numerstrony">
    <w:name w:val="page number"/>
    <w:basedOn w:val="Domylnaczcionkaakapitu"/>
  </w:style>
  <w:style w:type="paragraph" w:customStyle="1" w:styleId="normaltableau">
    <w:name w:val="normal_tableau"/>
    <w:basedOn w:val="Normalny"/>
    <w:pPr>
      <w:autoSpaceDE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2</cp:revision>
  <dcterms:created xsi:type="dcterms:W3CDTF">2022-07-19T06:47:00Z</dcterms:created>
  <dcterms:modified xsi:type="dcterms:W3CDTF">2022-07-19T06:47:00Z</dcterms:modified>
</cp:coreProperties>
</file>