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D530" w14:textId="77777777" w:rsidR="00861CCD" w:rsidRDefault="00833B5F">
      <w:pPr>
        <w:spacing w:line="276" w:lineRule="auto"/>
        <w:jc w:val="center"/>
      </w:pPr>
      <w:r>
        <w:rPr>
          <w:rFonts w:eastAsia="Cambria"/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UMOWA nr ……./2022</w:t>
      </w:r>
    </w:p>
    <w:p w14:paraId="319D8335" w14:textId="77777777" w:rsidR="00861CCD" w:rsidRDefault="00861CCD">
      <w:pPr>
        <w:spacing w:line="276" w:lineRule="auto"/>
        <w:jc w:val="both"/>
        <w:rPr>
          <w:sz w:val="22"/>
          <w:szCs w:val="22"/>
        </w:rPr>
      </w:pPr>
    </w:p>
    <w:p w14:paraId="02BF49F8" w14:textId="77777777" w:rsidR="00861CCD" w:rsidRDefault="00833B5F">
      <w:pPr>
        <w:spacing w:line="276" w:lineRule="auto"/>
        <w:jc w:val="both"/>
      </w:pPr>
      <w:r>
        <w:rPr>
          <w:b/>
          <w:sz w:val="22"/>
          <w:szCs w:val="22"/>
        </w:rPr>
        <w:t xml:space="preserve">zawarta w dniu ………2022 r. </w:t>
      </w:r>
      <w:r>
        <w:rPr>
          <w:sz w:val="22"/>
          <w:szCs w:val="22"/>
        </w:rPr>
        <w:t xml:space="preserve">pomiędzy </w:t>
      </w:r>
      <w:r>
        <w:rPr>
          <w:b/>
          <w:sz w:val="22"/>
          <w:szCs w:val="22"/>
        </w:rPr>
        <w:t>Gminą Skoroszyce</w:t>
      </w:r>
      <w:r>
        <w:rPr>
          <w:sz w:val="22"/>
          <w:szCs w:val="22"/>
        </w:rPr>
        <w:t xml:space="preserve"> z siedzibą w Skoroszycach                  przy ul. Powstańców Śląskich 17, reprezentowaną przez </w:t>
      </w:r>
      <w:r>
        <w:rPr>
          <w:b/>
          <w:sz w:val="22"/>
          <w:szCs w:val="22"/>
        </w:rPr>
        <w:t>Barbarę Dybczak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– Wójta Gminy Skoroszyce</w:t>
      </w:r>
      <w:r>
        <w:rPr>
          <w:sz w:val="22"/>
          <w:szCs w:val="22"/>
        </w:rPr>
        <w:t xml:space="preserve"> oraz przy </w:t>
      </w:r>
      <w:r>
        <w:rPr>
          <w:sz w:val="22"/>
          <w:szCs w:val="22"/>
        </w:rPr>
        <w:t xml:space="preserve">kontrasygnacie Skarbnika Gminy Skoroszyce – Jadwigi Piela </w:t>
      </w:r>
    </w:p>
    <w:p w14:paraId="7F856E08" w14:textId="77777777" w:rsidR="00861CCD" w:rsidRDefault="00833B5F">
      <w:pPr>
        <w:spacing w:line="276" w:lineRule="auto"/>
        <w:jc w:val="both"/>
      </w:pPr>
      <w:r>
        <w:rPr>
          <w:sz w:val="22"/>
          <w:szCs w:val="22"/>
        </w:rPr>
        <w:t xml:space="preserve">zwaną w dalszej części umowy </w:t>
      </w:r>
      <w:r>
        <w:rPr>
          <w:b/>
          <w:sz w:val="22"/>
          <w:szCs w:val="22"/>
        </w:rPr>
        <w:t>Zamawiającym,</w:t>
      </w:r>
      <w:r>
        <w:rPr>
          <w:sz w:val="22"/>
          <w:szCs w:val="22"/>
        </w:rPr>
        <w:t xml:space="preserve"> </w:t>
      </w:r>
    </w:p>
    <w:p w14:paraId="3CDB18ED" w14:textId="77777777" w:rsidR="00861CCD" w:rsidRDefault="00833B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</w:p>
    <w:p w14:paraId="3C581BC8" w14:textId="77777777" w:rsidR="00861CCD" w:rsidRDefault="00833B5F">
      <w:pPr>
        <w:spacing w:line="276" w:lineRule="auto"/>
        <w:jc w:val="both"/>
      </w:pPr>
      <w:r>
        <w:rPr>
          <w:sz w:val="22"/>
          <w:szCs w:val="22"/>
        </w:rPr>
        <w:t>……………………..prowadzącym działalność gospodarczą pod nazwą…………………………………………….., NIP: ………………………wpis do Centralnej Ewidencji i Informacji o Działalności Gos</w:t>
      </w:r>
      <w:r>
        <w:rPr>
          <w:sz w:val="22"/>
          <w:szCs w:val="22"/>
        </w:rPr>
        <w:t xml:space="preserve">podarczej prowadzonej przez Ministra Gospodarki, zwanym w dalszej części umowy </w:t>
      </w:r>
      <w:r>
        <w:rPr>
          <w:b/>
          <w:sz w:val="22"/>
          <w:szCs w:val="22"/>
        </w:rPr>
        <w:t>Wykonawcą</w:t>
      </w:r>
      <w:r>
        <w:rPr>
          <w:sz w:val="22"/>
          <w:szCs w:val="22"/>
        </w:rPr>
        <w:t xml:space="preserve"> uprawnionym  wykonania robót objętych niniejszą umową na podstawie oferty z dnia ………….. r.</w:t>
      </w:r>
    </w:p>
    <w:p w14:paraId="1B2E9FC6" w14:textId="77777777" w:rsidR="00861CCD" w:rsidRDefault="00833B5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</w:t>
      </w:r>
    </w:p>
    <w:p w14:paraId="66B439C8" w14:textId="77777777" w:rsidR="00861CCD" w:rsidRDefault="00833B5F">
      <w:pPr>
        <w:pStyle w:val="Akapitzlist"/>
        <w:numPr>
          <w:ilvl w:val="0"/>
          <w:numId w:val="2"/>
        </w:numPr>
        <w:autoSpaceDE w:val="0"/>
        <w:ind w:left="0"/>
        <w:jc w:val="both"/>
      </w:pPr>
      <w:r>
        <w:rPr>
          <w:sz w:val="22"/>
          <w:szCs w:val="22"/>
          <w:lang w:eastAsia="ar-SA"/>
        </w:rPr>
        <w:t>Wykonawca zobowiązuje się do wykonania na rzecz Zamawiającego robót pole</w:t>
      </w:r>
      <w:r>
        <w:rPr>
          <w:sz w:val="22"/>
          <w:szCs w:val="22"/>
          <w:lang w:eastAsia="ar-SA"/>
        </w:rPr>
        <w:t xml:space="preserve">gających                              na </w:t>
      </w:r>
      <w:r>
        <w:rPr>
          <w:bCs/>
        </w:rPr>
        <w:t xml:space="preserve">wykonaniu ulepszeń budynku wraz z jego elewacją - </w:t>
      </w:r>
      <w:bookmarkStart w:id="0" w:name="_Hlk108518005"/>
      <w:r>
        <w:rPr>
          <w:bCs/>
        </w:rPr>
        <w:t>wykonanie izolacji pionowej ścian fundamentowych</w:t>
      </w:r>
      <w:bookmarkEnd w:id="0"/>
      <w:r>
        <w:rPr>
          <w:sz w:val="22"/>
          <w:szCs w:val="22"/>
          <w:lang w:eastAsia="ar-SA"/>
        </w:rPr>
        <w:t xml:space="preserve"> budynku przedszkola w Sidzinie.</w:t>
      </w:r>
      <w:r>
        <w:rPr>
          <w:bCs/>
          <w:sz w:val="22"/>
          <w:szCs w:val="22"/>
          <w:lang w:eastAsia="ar-SA"/>
        </w:rPr>
        <w:t xml:space="preserve"> Integralna częścią niniejszej umowy są: zaproszenie do złożenia ofert, przedmiar rob</w:t>
      </w:r>
      <w:r>
        <w:rPr>
          <w:bCs/>
          <w:sz w:val="22"/>
          <w:szCs w:val="22"/>
          <w:lang w:eastAsia="ar-SA"/>
        </w:rPr>
        <w:t>ót, oferta Wykonawcy.</w:t>
      </w:r>
    </w:p>
    <w:p w14:paraId="2B19991B" w14:textId="77777777" w:rsidR="00861CCD" w:rsidRDefault="00833B5F">
      <w:pPr>
        <w:pStyle w:val="Akapitzlist"/>
        <w:numPr>
          <w:ilvl w:val="0"/>
          <w:numId w:val="1"/>
        </w:numPr>
        <w:autoSpaceDE w:val="0"/>
        <w:ind w:left="0"/>
        <w:jc w:val="both"/>
      </w:pPr>
      <w:r>
        <w:rPr>
          <w:bCs/>
          <w:sz w:val="22"/>
          <w:szCs w:val="22"/>
          <w:lang w:eastAsia="ar-SA"/>
        </w:rPr>
        <w:t>R</w:t>
      </w:r>
      <w:r>
        <w:rPr>
          <w:sz w:val="22"/>
          <w:szCs w:val="22"/>
          <w:lang w:eastAsia="ar-SA"/>
        </w:rPr>
        <w:t>oboty muszą być wykonane zgodnie z obowiązującymi przepisami, normami oraz  na ustalonych niniejszą umową warunkach.</w:t>
      </w:r>
    </w:p>
    <w:p w14:paraId="1013666C" w14:textId="77777777" w:rsidR="00861CCD" w:rsidRDefault="00861CCD">
      <w:pPr>
        <w:spacing w:line="276" w:lineRule="auto"/>
        <w:jc w:val="both"/>
        <w:rPr>
          <w:sz w:val="22"/>
          <w:szCs w:val="22"/>
        </w:rPr>
      </w:pPr>
    </w:p>
    <w:p w14:paraId="534CE6E5" w14:textId="77777777" w:rsidR="00861CCD" w:rsidRDefault="00833B5F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4842B8BB" w14:textId="77777777" w:rsidR="00861CCD" w:rsidRDefault="00833B5F">
      <w:pPr>
        <w:spacing w:line="276" w:lineRule="auto"/>
        <w:jc w:val="both"/>
      </w:pPr>
      <w:r>
        <w:rPr>
          <w:sz w:val="22"/>
          <w:szCs w:val="22"/>
        </w:rPr>
        <w:t xml:space="preserve">Realizację przedmiotu umowy Wykonawca wykona do dnia </w:t>
      </w:r>
      <w:r>
        <w:rPr>
          <w:b/>
          <w:bCs/>
          <w:sz w:val="22"/>
          <w:szCs w:val="22"/>
        </w:rPr>
        <w:t>15.08.2022 r.</w:t>
      </w:r>
    </w:p>
    <w:p w14:paraId="42B5BA18" w14:textId="77777777" w:rsidR="00861CCD" w:rsidRDefault="00861CCD">
      <w:pPr>
        <w:rPr>
          <w:sz w:val="22"/>
          <w:szCs w:val="22"/>
        </w:rPr>
      </w:pPr>
    </w:p>
    <w:p w14:paraId="50B11497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§3</w:t>
      </w:r>
    </w:p>
    <w:p w14:paraId="346FD7F2" w14:textId="77777777" w:rsidR="00861CCD" w:rsidRDefault="00833B5F">
      <w:pPr>
        <w:numPr>
          <w:ilvl w:val="0"/>
          <w:numId w:val="4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Do podstawowych obowiązków </w:t>
      </w:r>
      <w:r>
        <w:rPr>
          <w:sz w:val="22"/>
          <w:szCs w:val="22"/>
          <w:lang w:eastAsia="ar-SA"/>
        </w:rPr>
        <w:t>Wykonawcy należy:</w:t>
      </w:r>
    </w:p>
    <w:p w14:paraId="41BC38C1" w14:textId="77777777" w:rsidR="00861CCD" w:rsidRDefault="00833B5F">
      <w:pPr>
        <w:numPr>
          <w:ilvl w:val="0"/>
          <w:numId w:val="6"/>
        </w:numPr>
        <w:tabs>
          <w:tab w:val="left" w:pos="825"/>
        </w:tabs>
        <w:autoSpaceDE w:val="0"/>
        <w:ind w:left="825" w:hanging="46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wykonanie przedmiotu umowy w zakresie, terminach oraz zgodnie z innymi postanowieniami określonymi w niniejszej umowie, </w:t>
      </w:r>
    </w:p>
    <w:p w14:paraId="6CDA15C8" w14:textId="77777777" w:rsidR="00861CCD" w:rsidRDefault="00833B5F">
      <w:pPr>
        <w:numPr>
          <w:ilvl w:val="0"/>
          <w:numId w:val="8"/>
        </w:numPr>
        <w:tabs>
          <w:tab w:val="left" w:pos="825"/>
        </w:tabs>
        <w:autoSpaceDE w:val="0"/>
        <w:ind w:left="825" w:hanging="46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zorganizowanie i utrzymanie swojego zaplecza budowy, utrzymania ładu i porządku na terenie budowy, </w:t>
      </w:r>
    </w:p>
    <w:p w14:paraId="0582996A" w14:textId="77777777" w:rsidR="00861CCD" w:rsidRDefault="00833B5F">
      <w:pPr>
        <w:numPr>
          <w:ilvl w:val="0"/>
          <w:numId w:val="7"/>
        </w:numPr>
        <w:tabs>
          <w:tab w:val="left" w:pos="825"/>
        </w:tabs>
        <w:autoSpaceDE w:val="0"/>
        <w:ind w:left="825" w:hanging="46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przestrzeganie na</w:t>
      </w:r>
      <w:r>
        <w:rPr>
          <w:sz w:val="22"/>
          <w:szCs w:val="22"/>
          <w:lang w:eastAsia="ar-SA"/>
        </w:rPr>
        <w:t xml:space="preserve"> terenie budowy przepisów dotyczących bezpieczeństwa i higieny pracy oraz ochrony przeciwpożarowej, </w:t>
      </w:r>
    </w:p>
    <w:p w14:paraId="7E441F71" w14:textId="77777777" w:rsidR="00861CCD" w:rsidRDefault="00833B5F">
      <w:pPr>
        <w:numPr>
          <w:ilvl w:val="0"/>
          <w:numId w:val="7"/>
        </w:numPr>
        <w:tabs>
          <w:tab w:val="left" w:pos="825"/>
        </w:tabs>
        <w:autoSpaceDE w:val="0"/>
        <w:ind w:left="825" w:hanging="465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wysprzątania terenu budowy po zakończeniu wykonywania usługi.</w:t>
      </w:r>
    </w:p>
    <w:p w14:paraId="16772B23" w14:textId="77777777" w:rsidR="00861CCD" w:rsidRDefault="00861CCD">
      <w:pPr>
        <w:autoSpaceDE w:val="0"/>
        <w:ind w:left="360"/>
        <w:jc w:val="both"/>
        <w:rPr>
          <w:sz w:val="22"/>
          <w:szCs w:val="22"/>
          <w:lang w:eastAsia="ar-SA"/>
        </w:rPr>
      </w:pPr>
    </w:p>
    <w:p w14:paraId="74BEA591" w14:textId="77777777" w:rsidR="00861CCD" w:rsidRDefault="00833B5F">
      <w:pPr>
        <w:numPr>
          <w:ilvl w:val="0"/>
          <w:numId w:val="3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Od dnia protokólarnego przekazania placu budowy Wykonawca ponosi odpowiedzialność za szkody </w:t>
      </w:r>
      <w:r>
        <w:rPr>
          <w:sz w:val="22"/>
          <w:szCs w:val="22"/>
          <w:lang w:eastAsia="ar-SA"/>
        </w:rPr>
        <w:t>wyrządzone Zamawiającemu oraz osobom trzecim.</w:t>
      </w:r>
    </w:p>
    <w:p w14:paraId="50E2B34C" w14:textId="77777777" w:rsidR="00861CCD" w:rsidRDefault="00861CCD">
      <w:pPr>
        <w:autoSpaceDE w:val="0"/>
        <w:rPr>
          <w:b/>
          <w:bCs/>
          <w:sz w:val="22"/>
          <w:szCs w:val="22"/>
          <w:lang w:eastAsia="ar-SA"/>
        </w:rPr>
      </w:pPr>
    </w:p>
    <w:p w14:paraId="24053BC2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§4</w:t>
      </w:r>
    </w:p>
    <w:p w14:paraId="77D25073" w14:textId="77777777" w:rsidR="00861CCD" w:rsidRDefault="00833B5F">
      <w:p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Do obowiązków Zamawiającego należy:</w:t>
      </w:r>
    </w:p>
    <w:p w14:paraId="5A6536D9" w14:textId="77777777" w:rsidR="00861CCD" w:rsidRDefault="00833B5F">
      <w:pPr>
        <w:numPr>
          <w:ilvl w:val="0"/>
          <w:numId w:val="9"/>
        </w:numPr>
        <w:tabs>
          <w:tab w:val="left" w:pos="720"/>
        </w:tabs>
        <w:autoSpaceDE w:val="0"/>
        <w:ind w:left="72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przekazanie placu budowy,</w:t>
      </w:r>
    </w:p>
    <w:p w14:paraId="77F61266" w14:textId="77777777" w:rsidR="00861CCD" w:rsidRDefault="00833B5F">
      <w:pPr>
        <w:numPr>
          <w:ilvl w:val="0"/>
          <w:numId w:val="9"/>
        </w:numPr>
        <w:tabs>
          <w:tab w:val="left" w:pos="720"/>
        </w:tabs>
        <w:autoSpaceDE w:val="0"/>
        <w:ind w:left="720"/>
        <w:jc w:val="both"/>
      </w:pPr>
      <w:r>
        <w:rPr>
          <w:sz w:val="22"/>
          <w:szCs w:val="22"/>
          <w:lang w:eastAsia="ar-SA"/>
        </w:rPr>
        <w:t>dokonanie odbioru przedmiotu umowy.</w:t>
      </w:r>
    </w:p>
    <w:p w14:paraId="362CBEA7" w14:textId="77777777" w:rsidR="00861CCD" w:rsidRDefault="00861CCD">
      <w:pPr>
        <w:autoSpaceDE w:val="0"/>
        <w:rPr>
          <w:b/>
          <w:bCs/>
          <w:sz w:val="22"/>
          <w:szCs w:val="22"/>
          <w:lang w:eastAsia="ar-SA"/>
        </w:rPr>
      </w:pPr>
    </w:p>
    <w:p w14:paraId="6D9AE036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§5</w:t>
      </w:r>
    </w:p>
    <w:p w14:paraId="699865C2" w14:textId="77777777" w:rsidR="00861CCD" w:rsidRDefault="00833B5F">
      <w:pPr>
        <w:spacing w:line="276" w:lineRule="auto"/>
        <w:jc w:val="both"/>
      </w:pPr>
      <w:r>
        <w:rPr>
          <w:sz w:val="22"/>
          <w:szCs w:val="22"/>
        </w:rPr>
        <w:t xml:space="preserve">Za wykonanie przedmiotu umowy określonego w § 1 Zamawiający zapłaci Wykonawcy tytułem </w:t>
      </w:r>
      <w:r>
        <w:rPr>
          <w:sz w:val="22"/>
          <w:szCs w:val="22"/>
        </w:rPr>
        <w:t>wynagrodzenia kwotę w wysokości</w:t>
      </w:r>
      <w:r>
        <w:rPr>
          <w:b/>
          <w:sz w:val="22"/>
          <w:szCs w:val="22"/>
        </w:rPr>
        <w:t> ………………………………….. złotych brutto (słownie: ……………………………………………………………………………………/100)</w:t>
      </w:r>
      <w:r>
        <w:rPr>
          <w:sz w:val="22"/>
          <w:szCs w:val="22"/>
        </w:rPr>
        <w:t xml:space="preserve"> w tym podatek VAT.</w:t>
      </w:r>
    </w:p>
    <w:p w14:paraId="1684C448" w14:textId="77777777" w:rsidR="00861CCD" w:rsidRDefault="00861CCD">
      <w:pPr>
        <w:autoSpaceDE w:val="0"/>
        <w:rPr>
          <w:b/>
          <w:bCs/>
          <w:sz w:val="22"/>
          <w:szCs w:val="22"/>
          <w:lang w:eastAsia="ar-SA"/>
        </w:rPr>
      </w:pPr>
    </w:p>
    <w:p w14:paraId="7E6ABAD8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§6</w:t>
      </w:r>
    </w:p>
    <w:p w14:paraId="5F8EF59D" w14:textId="77777777" w:rsidR="00861CCD" w:rsidRDefault="00833B5F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Rozliczenie należności Wykonawcy z tytułu realizacji umowy dokonane będzie fakturą końcową sporządzoną w oparciu o protokó</w:t>
      </w:r>
      <w:r>
        <w:rPr>
          <w:sz w:val="22"/>
          <w:szCs w:val="22"/>
          <w:lang w:eastAsia="ar-SA"/>
        </w:rPr>
        <w:t xml:space="preserve">ł odbioru robót (końcowy). </w:t>
      </w:r>
    </w:p>
    <w:p w14:paraId="0A717FB3" w14:textId="77777777" w:rsidR="00861CCD" w:rsidRDefault="00833B5F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Należność za wykonane roboty regulowana będzie przez Zamawiającego na konto Wykonawcy wskazane na fakturze w terminie 30 dni od daty otrzymania faktury. </w:t>
      </w:r>
    </w:p>
    <w:p w14:paraId="3F3CAC93" w14:textId="77777777" w:rsidR="00861CCD" w:rsidRDefault="00833B5F">
      <w:pPr>
        <w:pStyle w:val="Akapitzlist"/>
        <w:numPr>
          <w:ilvl w:val="0"/>
          <w:numId w:val="10"/>
        </w:numPr>
        <w:tabs>
          <w:tab w:val="left" w:pos="360"/>
        </w:tabs>
        <w:autoSpaceDE w:val="0"/>
        <w:ind w:left="28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lastRenderedPageBreak/>
        <w:t>W przypadku naliczenia kar umownych, Zamawiającemu przysługuje prawo potrą</w:t>
      </w:r>
      <w:r>
        <w:rPr>
          <w:sz w:val="22"/>
          <w:szCs w:val="22"/>
          <w:lang w:eastAsia="ar-SA"/>
        </w:rPr>
        <w:t xml:space="preserve">cenia kwot naliczonych kar z faktury Wykonawcy. </w:t>
      </w:r>
    </w:p>
    <w:p w14:paraId="15B5663C" w14:textId="77777777" w:rsidR="00861CCD" w:rsidRDefault="00861CCD">
      <w:pPr>
        <w:autoSpaceDE w:val="0"/>
        <w:jc w:val="center"/>
        <w:rPr>
          <w:b/>
          <w:bCs/>
          <w:sz w:val="22"/>
          <w:szCs w:val="22"/>
          <w:lang w:eastAsia="ar-SA"/>
        </w:rPr>
      </w:pPr>
    </w:p>
    <w:p w14:paraId="6B1FD5AD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§7</w:t>
      </w:r>
    </w:p>
    <w:p w14:paraId="3F552B6F" w14:textId="77777777" w:rsidR="00861CCD" w:rsidRDefault="00833B5F">
      <w:pPr>
        <w:numPr>
          <w:ilvl w:val="0"/>
          <w:numId w:val="12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Cały zakres robót Wykonawca wykona siłami własnymi. </w:t>
      </w:r>
    </w:p>
    <w:p w14:paraId="41701638" w14:textId="77777777" w:rsidR="00861CCD" w:rsidRDefault="00833B5F">
      <w:pPr>
        <w:numPr>
          <w:ilvl w:val="0"/>
          <w:numId w:val="11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Wykonawca bez zgody Zamawiającego wyrażonej na piśmie pod rygorem nieważności nie może dokonać cesji wierzytelności przysługujących mu z tytułu realiz</w:t>
      </w:r>
      <w:r>
        <w:rPr>
          <w:sz w:val="22"/>
          <w:szCs w:val="22"/>
          <w:lang w:eastAsia="ar-SA"/>
        </w:rPr>
        <w:t>acji niniejszej umowy.</w:t>
      </w:r>
    </w:p>
    <w:p w14:paraId="04113478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23169612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§8</w:t>
      </w:r>
    </w:p>
    <w:p w14:paraId="3487E60A" w14:textId="77777777" w:rsidR="00861CCD" w:rsidRDefault="00833B5F">
      <w:pPr>
        <w:numPr>
          <w:ilvl w:val="0"/>
          <w:numId w:val="14"/>
        </w:numPr>
        <w:tabs>
          <w:tab w:val="left" w:pos="375"/>
        </w:tabs>
        <w:autoSpaceDE w:val="0"/>
        <w:ind w:left="360" w:hanging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Wykonawca jest zobowiązany wypłacić Zamawiającemu kary umowne w przypadku:</w:t>
      </w:r>
    </w:p>
    <w:p w14:paraId="5C90DBA2" w14:textId="77777777" w:rsidR="00861CCD" w:rsidRDefault="00833B5F">
      <w:pPr>
        <w:numPr>
          <w:ilvl w:val="0"/>
          <w:numId w:val="15"/>
        </w:numPr>
        <w:autoSpaceDE w:val="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za odstąpienie od umowy z przyczyn leżących po stronie Wykonawcy w wysokości 30% wynagrodzenia umownego brutto, </w:t>
      </w:r>
    </w:p>
    <w:p w14:paraId="3C46B310" w14:textId="77777777" w:rsidR="00861CCD" w:rsidRDefault="00833B5F">
      <w:pPr>
        <w:numPr>
          <w:ilvl w:val="0"/>
          <w:numId w:val="15"/>
        </w:numPr>
        <w:autoSpaceDE w:val="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 opóźnienie w wykonaniu przedmiotu umow</w:t>
      </w:r>
      <w:r>
        <w:rPr>
          <w:sz w:val="22"/>
          <w:szCs w:val="22"/>
          <w:lang w:eastAsia="ar-SA"/>
        </w:rPr>
        <w:t>y w wysokości 1 % wynagrodzenia umownego brutto za każdy dzień opóźnienia, lecz nie więcej niż łącznie 30 % wynagrodzenia,</w:t>
      </w:r>
    </w:p>
    <w:p w14:paraId="7F504526" w14:textId="77777777" w:rsidR="00861CCD" w:rsidRDefault="00833B5F">
      <w:pPr>
        <w:numPr>
          <w:ilvl w:val="0"/>
          <w:numId w:val="15"/>
        </w:numPr>
        <w:autoSpaceDE w:val="0"/>
        <w:ind w:left="709" w:hanging="283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za opóźnienie w usunięciu wady w wysokości 1 % wynagrodzenia umownego brutto za każdy dzień opóźnienia od dnia </w:t>
      </w:r>
      <w:r>
        <w:rPr>
          <w:sz w:val="22"/>
          <w:szCs w:val="22"/>
          <w:lang w:eastAsia="ar-SA"/>
        </w:rPr>
        <w:t xml:space="preserve">wyznaczonego na usunięcie wad, lecz nie więcej niż łącznie 30% wynagrodzenia </w:t>
      </w:r>
    </w:p>
    <w:p w14:paraId="4579C8ED" w14:textId="77777777" w:rsidR="00861CCD" w:rsidRDefault="00833B5F">
      <w:pPr>
        <w:numPr>
          <w:ilvl w:val="0"/>
          <w:numId w:val="13"/>
        </w:numPr>
        <w:tabs>
          <w:tab w:val="left" w:pos="375"/>
        </w:tabs>
        <w:autoSpaceDE w:val="0"/>
        <w:ind w:left="360" w:hanging="36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przypadku gdy szkoda przewyższa naliczone kary umowne Zamawiający zastrzega sobie prawo do dochodzenia odszkodowania uzupełniającego, na zasadach określonych  w Kodeksie Cywiln</w:t>
      </w:r>
      <w:r>
        <w:rPr>
          <w:sz w:val="22"/>
          <w:szCs w:val="22"/>
          <w:lang w:eastAsia="ar-SA"/>
        </w:rPr>
        <w:t>ym.</w:t>
      </w:r>
    </w:p>
    <w:p w14:paraId="6C1E0B54" w14:textId="77777777" w:rsidR="00861CCD" w:rsidRDefault="00861CCD">
      <w:pPr>
        <w:autoSpaceDE w:val="0"/>
        <w:jc w:val="center"/>
        <w:rPr>
          <w:b/>
          <w:bCs/>
          <w:sz w:val="22"/>
          <w:szCs w:val="22"/>
          <w:lang w:eastAsia="ar-SA"/>
        </w:rPr>
      </w:pPr>
    </w:p>
    <w:p w14:paraId="57A5908C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§9</w:t>
      </w:r>
    </w:p>
    <w:p w14:paraId="05A72E98" w14:textId="77777777" w:rsidR="00861CCD" w:rsidRDefault="00833B5F">
      <w:p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Zamawiający zapłaci Wykonawcy kary umowne w razie odstąpienia przez Zamawiającego od umowy z przyczyn, leżących po stronie Zamawiającego w wysokości 5% wynagrodzenia umownego brutto.</w:t>
      </w:r>
    </w:p>
    <w:p w14:paraId="79B327A0" w14:textId="77777777" w:rsidR="00861CCD" w:rsidRDefault="00861CCD">
      <w:pPr>
        <w:autoSpaceDE w:val="0"/>
        <w:jc w:val="center"/>
        <w:rPr>
          <w:b/>
          <w:bCs/>
          <w:sz w:val="22"/>
          <w:szCs w:val="22"/>
          <w:lang w:eastAsia="ar-SA"/>
        </w:rPr>
      </w:pPr>
    </w:p>
    <w:p w14:paraId="69041DFB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§10</w:t>
      </w:r>
    </w:p>
    <w:p w14:paraId="5DFF25EF" w14:textId="77777777" w:rsidR="00861CCD" w:rsidRDefault="00833B5F">
      <w:p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Zamawiający może odstąpić od umowy z winy Wykonawcy w przypa</w:t>
      </w:r>
      <w:r>
        <w:rPr>
          <w:sz w:val="22"/>
          <w:szCs w:val="22"/>
          <w:lang w:eastAsia="ar-SA"/>
        </w:rPr>
        <w:t>dkach określonych w Kodeksie Cywilnym, a nadto w przypadku nieterminowego wykonania robót.</w:t>
      </w:r>
    </w:p>
    <w:p w14:paraId="205F366A" w14:textId="77777777" w:rsidR="00861CCD" w:rsidRDefault="00861CCD">
      <w:pPr>
        <w:autoSpaceDE w:val="0"/>
        <w:jc w:val="both"/>
        <w:rPr>
          <w:sz w:val="22"/>
          <w:szCs w:val="22"/>
          <w:lang w:eastAsia="ar-SA"/>
        </w:rPr>
      </w:pPr>
    </w:p>
    <w:p w14:paraId="7FB74C42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§11</w:t>
      </w:r>
    </w:p>
    <w:p w14:paraId="35F57251" w14:textId="77777777" w:rsidR="00861CCD" w:rsidRDefault="00833B5F">
      <w:pPr>
        <w:numPr>
          <w:ilvl w:val="0"/>
          <w:numId w:val="17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Strony postanawiają, iż odpowiedzialność z tytułu rękojmi za wady przedmiotu umowy zostanie rozszerzona poprzez udzielenie gwarancji jakości. </w:t>
      </w:r>
    </w:p>
    <w:p w14:paraId="242F6E76" w14:textId="77777777" w:rsidR="00861CCD" w:rsidRDefault="00833B5F">
      <w:pPr>
        <w:numPr>
          <w:ilvl w:val="0"/>
          <w:numId w:val="16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Termin </w:t>
      </w:r>
      <w:r>
        <w:rPr>
          <w:sz w:val="22"/>
          <w:szCs w:val="22"/>
          <w:lang w:eastAsia="ar-SA"/>
        </w:rPr>
        <w:t xml:space="preserve">gwarancji wynosi 36 miesięcy, licząc od daty odbioru końcowego. </w:t>
      </w:r>
    </w:p>
    <w:p w14:paraId="4AAD60F6" w14:textId="77777777" w:rsidR="00861CCD" w:rsidRDefault="00833B5F">
      <w:pPr>
        <w:numPr>
          <w:ilvl w:val="0"/>
          <w:numId w:val="16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dacie odbioru końcowego Wykonawca wystawi dokument gwarancyjny, określający szczegółowe warunki gwarancji jakości /wg wzoru stanowiącego integralną część niniejszej umowy.</w:t>
      </w:r>
    </w:p>
    <w:p w14:paraId="786D8AC4" w14:textId="77777777" w:rsidR="00861CCD" w:rsidRDefault="00861CCD">
      <w:pPr>
        <w:autoSpaceDE w:val="0"/>
        <w:rPr>
          <w:b/>
          <w:bCs/>
          <w:sz w:val="22"/>
          <w:szCs w:val="22"/>
          <w:lang w:eastAsia="ar-SA"/>
        </w:rPr>
      </w:pPr>
    </w:p>
    <w:p w14:paraId="1D717365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§12</w:t>
      </w:r>
    </w:p>
    <w:p w14:paraId="2464BCA4" w14:textId="77777777" w:rsidR="00861CCD" w:rsidRDefault="00833B5F">
      <w:pPr>
        <w:numPr>
          <w:ilvl w:val="0"/>
          <w:numId w:val="19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W przypadku </w:t>
      </w:r>
      <w:r>
        <w:rPr>
          <w:sz w:val="22"/>
          <w:szCs w:val="22"/>
          <w:lang w:eastAsia="ar-SA"/>
        </w:rPr>
        <w:t xml:space="preserve">zakończenia robót zanikających lub ulegających zakryciu albo przewidywanych dłuższych przerw w wykonaniu robót, Zamawiający obowiązany jest do dokonania odbioru w terminie 3 dni od daty zgłoszenia przez Wykonawcę. </w:t>
      </w:r>
    </w:p>
    <w:p w14:paraId="47A595FA" w14:textId="77777777" w:rsidR="00861CCD" w:rsidRDefault="00833B5F">
      <w:pPr>
        <w:numPr>
          <w:ilvl w:val="0"/>
          <w:numId w:val="18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Strony postanawiają, że rozpoczęcie czynn</w:t>
      </w:r>
      <w:r>
        <w:rPr>
          <w:sz w:val="22"/>
          <w:szCs w:val="22"/>
          <w:lang w:eastAsia="ar-SA"/>
        </w:rPr>
        <w:t>ości odbioru końcowego przedmiotu umowy nastąpi najpóźniej w terminie 7 dni licząc od daty zgłoszenia w formie pisemnej do odbioru przez Wykonawcę. Termin wyznaczy Zamawiający. Czynności odbiorowe winny być zakończone w ciągu 7 dni roboczych od dnia rozpoc</w:t>
      </w:r>
      <w:r>
        <w:rPr>
          <w:sz w:val="22"/>
          <w:szCs w:val="22"/>
          <w:lang w:eastAsia="ar-SA"/>
        </w:rPr>
        <w:t xml:space="preserve">zęcia. </w:t>
      </w:r>
    </w:p>
    <w:p w14:paraId="36776CB7" w14:textId="77777777" w:rsidR="00861CCD" w:rsidRDefault="00833B5F">
      <w:pPr>
        <w:numPr>
          <w:ilvl w:val="0"/>
          <w:numId w:val="18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Za datę wykonania przedmiotu umowy przyjmuje się datę zgłoszenia do odbioru przez Wykonawcę pod warunkiem, że w toku czynności odbioru zostanie potwierdzone,                                 iż zgłoszone do odbioru roboty zostały faktycznie zakończo</w:t>
      </w:r>
      <w:r>
        <w:rPr>
          <w:sz w:val="22"/>
          <w:szCs w:val="22"/>
          <w:lang w:eastAsia="ar-SA"/>
        </w:rPr>
        <w:t>ne i nadają się do odbioru.                              W przeciwnym przypadku za datę wykonania przedmiotu umowy przyjmuje się datę faktycznego zakończenia robót.</w:t>
      </w:r>
    </w:p>
    <w:p w14:paraId="1E927A9B" w14:textId="77777777" w:rsidR="00861CCD" w:rsidRDefault="00861CCD">
      <w:pPr>
        <w:autoSpaceDE w:val="0"/>
        <w:jc w:val="center"/>
        <w:rPr>
          <w:b/>
          <w:bCs/>
          <w:sz w:val="22"/>
          <w:szCs w:val="22"/>
          <w:lang w:eastAsia="ar-SA"/>
        </w:rPr>
      </w:pPr>
    </w:p>
    <w:p w14:paraId="747642C7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§13</w:t>
      </w:r>
    </w:p>
    <w:p w14:paraId="77ECCE84" w14:textId="77777777" w:rsidR="00861CCD" w:rsidRDefault="00833B5F">
      <w:pPr>
        <w:numPr>
          <w:ilvl w:val="0"/>
          <w:numId w:val="21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Do kontaktów z Wykonawcą oraz do koordynacji prac związanych z realizacją umowy </w:t>
      </w:r>
      <w:r>
        <w:rPr>
          <w:sz w:val="22"/>
          <w:szCs w:val="22"/>
          <w:lang w:eastAsia="ar-SA"/>
        </w:rPr>
        <w:t xml:space="preserve">Zamawiający wyznacza: Iwonę Bil – Kubicką (tel. 0774318978) Annę Gaszek (tel. 0774318974). Wyżej wymienione osoba uprawniona jest do reprezentowania Zamawiającego w czynnościach </w:t>
      </w:r>
      <w:r>
        <w:rPr>
          <w:sz w:val="22"/>
          <w:szCs w:val="22"/>
          <w:lang w:eastAsia="ar-SA"/>
        </w:rPr>
        <w:lastRenderedPageBreak/>
        <w:t>związanych m.in. z: przekazaniem placu budowy, uczestnictwem w naradach koordy</w:t>
      </w:r>
      <w:r>
        <w:rPr>
          <w:sz w:val="22"/>
          <w:szCs w:val="22"/>
          <w:lang w:eastAsia="ar-SA"/>
        </w:rPr>
        <w:t xml:space="preserve">nujących, udziałem  w czynnościach odbiorów częściowych   i końcowych, przeglądami gwarancyjnymi. </w:t>
      </w:r>
    </w:p>
    <w:p w14:paraId="52BB9277" w14:textId="77777777" w:rsidR="00861CCD" w:rsidRDefault="00833B5F">
      <w:pPr>
        <w:numPr>
          <w:ilvl w:val="0"/>
          <w:numId w:val="20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Wykonawca ustanawia przedstawiciela do kontaktów z Zamawiającym: …………………………</w:t>
      </w:r>
    </w:p>
    <w:p w14:paraId="00EECA75" w14:textId="77777777" w:rsidR="00861CCD" w:rsidRDefault="00833B5F">
      <w:pPr>
        <w:numPr>
          <w:ilvl w:val="0"/>
          <w:numId w:val="20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Zmiana osób, o których mowa w ust. 1 i 2 nie wymaga aneksu do umowy, lecz wymaga </w:t>
      </w:r>
      <w:r>
        <w:rPr>
          <w:sz w:val="22"/>
          <w:szCs w:val="22"/>
          <w:lang w:eastAsia="ar-SA"/>
        </w:rPr>
        <w:t>wzajemnego poinformowania stron w formie pisemnej.</w:t>
      </w:r>
    </w:p>
    <w:p w14:paraId="63D99B35" w14:textId="77777777" w:rsidR="00861CCD" w:rsidRDefault="00861CCD">
      <w:pPr>
        <w:autoSpaceDE w:val="0"/>
        <w:rPr>
          <w:b/>
          <w:bCs/>
          <w:sz w:val="22"/>
          <w:szCs w:val="22"/>
          <w:lang w:eastAsia="ar-SA"/>
        </w:rPr>
      </w:pPr>
    </w:p>
    <w:p w14:paraId="2E241CA5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§14</w:t>
      </w:r>
    </w:p>
    <w:p w14:paraId="3A6BA375" w14:textId="77777777" w:rsidR="00861CCD" w:rsidRDefault="00833B5F">
      <w:p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Zmiana postanowień zawartej umowy może nastąpić za zgodą obu stron, w formie pisemnego aneksu pod rygorem nieważności.</w:t>
      </w:r>
    </w:p>
    <w:p w14:paraId="4E6A9E36" w14:textId="77777777" w:rsidR="00861CCD" w:rsidRDefault="00861CCD">
      <w:pPr>
        <w:autoSpaceDE w:val="0"/>
        <w:jc w:val="center"/>
        <w:rPr>
          <w:b/>
          <w:bCs/>
          <w:sz w:val="22"/>
          <w:szCs w:val="22"/>
          <w:lang w:eastAsia="ar-SA"/>
        </w:rPr>
      </w:pPr>
    </w:p>
    <w:p w14:paraId="6B446E3B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§15</w:t>
      </w:r>
    </w:p>
    <w:p w14:paraId="3B45CDDC" w14:textId="77777777" w:rsidR="00861CCD" w:rsidRDefault="00833B5F">
      <w:pPr>
        <w:numPr>
          <w:ilvl w:val="0"/>
          <w:numId w:val="23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identyfikacyjny NIP Zamawiającego 753-24-06-077;</w:t>
      </w:r>
    </w:p>
    <w:p w14:paraId="7FF757A5" w14:textId="77777777" w:rsidR="00861CCD" w:rsidRDefault="00833B5F">
      <w:pPr>
        <w:numPr>
          <w:ilvl w:val="0"/>
          <w:numId w:val="22"/>
        </w:num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Nr identyfikacyjny NIP W</w:t>
      </w:r>
      <w:r>
        <w:rPr>
          <w:sz w:val="22"/>
          <w:szCs w:val="22"/>
          <w:lang w:eastAsia="ar-SA"/>
        </w:rPr>
        <w:t>ykonawcy…………………………….</w:t>
      </w:r>
    </w:p>
    <w:p w14:paraId="4EEA5644" w14:textId="77777777" w:rsidR="00861CCD" w:rsidRDefault="00861CCD">
      <w:pPr>
        <w:autoSpaceDE w:val="0"/>
        <w:jc w:val="center"/>
        <w:rPr>
          <w:b/>
          <w:bCs/>
          <w:sz w:val="22"/>
          <w:szCs w:val="22"/>
          <w:lang w:eastAsia="ar-SA"/>
        </w:rPr>
      </w:pPr>
    </w:p>
    <w:p w14:paraId="0EFC5C54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§16</w:t>
      </w:r>
    </w:p>
    <w:p w14:paraId="026EAC08" w14:textId="77777777" w:rsidR="00861CCD" w:rsidRDefault="00833B5F">
      <w:p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Spory wynikłe na tle niniejszej umowy rozstrzygać będzie Sąd właściwy dla siedziby Zamawiającego.</w:t>
      </w:r>
    </w:p>
    <w:p w14:paraId="6ACA5425" w14:textId="77777777" w:rsidR="00861CCD" w:rsidRDefault="00861CCD">
      <w:pPr>
        <w:autoSpaceDE w:val="0"/>
        <w:jc w:val="both"/>
        <w:rPr>
          <w:sz w:val="22"/>
          <w:szCs w:val="22"/>
          <w:lang w:eastAsia="ar-SA"/>
        </w:rPr>
      </w:pPr>
    </w:p>
    <w:p w14:paraId="6F0AF3D8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§17</w:t>
      </w:r>
    </w:p>
    <w:p w14:paraId="1239A5AD" w14:textId="77777777" w:rsidR="00861CCD" w:rsidRDefault="00833B5F">
      <w:pPr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W sprawach nie uregulowanych postanowieniami umowy będą miały zastosowanie przepisy</w:t>
      </w:r>
    </w:p>
    <w:p w14:paraId="4895893B" w14:textId="77777777" w:rsidR="00861CCD" w:rsidRDefault="00833B5F">
      <w:pPr>
        <w:autoSpaceDE w:val="0"/>
        <w:jc w:val="both"/>
      </w:pPr>
      <w:r>
        <w:rPr>
          <w:sz w:val="22"/>
          <w:szCs w:val="22"/>
          <w:lang w:eastAsia="ar-SA"/>
        </w:rPr>
        <w:t>Kodeksu Cywilnego.</w:t>
      </w:r>
    </w:p>
    <w:p w14:paraId="2BBE7CCB" w14:textId="77777777" w:rsidR="00861CCD" w:rsidRDefault="00861CCD">
      <w:pPr>
        <w:autoSpaceDE w:val="0"/>
        <w:jc w:val="center"/>
        <w:rPr>
          <w:b/>
          <w:bCs/>
          <w:sz w:val="22"/>
          <w:szCs w:val="22"/>
          <w:lang w:eastAsia="ar-SA"/>
        </w:rPr>
      </w:pPr>
    </w:p>
    <w:p w14:paraId="45C641DA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§18</w:t>
      </w:r>
    </w:p>
    <w:p w14:paraId="61D91452" w14:textId="77777777" w:rsidR="00861CCD" w:rsidRDefault="00833B5F">
      <w:pPr>
        <w:autoSpaceDE w:val="0"/>
        <w:jc w:val="both"/>
      </w:pPr>
      <w:r>
        <w:rPr>
          <w:sz w:val="22"/>
          <w:szCs w:val="22"/>
          <w:lang w:eastAsia="ar-SA"/>
        </w:rPr>
        <w:t>Umowa została sporz</w:t>
      </w:r>
      <w:r>
        <w:rPr>
          <w:sz w:val="22"/>
          <w:szCs w:val="22"/>
          <w:lang w:eastAsia="ar-SA"/>
        </w:rPr>
        <w:t>ądzona w dwóch jednobrzmiących egzemplarzach, po jednym dla każdej ze stron.</w:t>
      </w:r>
    </w:p>
    <w:p w14:paraId="5FED7C9B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34D238F3" w14:textId="77777777" w:rsidR="00861CCD" w:rsidRDefault="00833B5F">
      <w:pPr>
        <w:autoSpaceDE w:val="0"/>
        <w:jc w:val="center"/>
      </w:pPr>
      <w:r>
        <w:rPr>
          <w:b/>
          <w:bCs/>
          <w:sz w:val="22"/>
          <w:szCs w:val="22"/>
          <w:lang w:eastAsia="ar-SA"/>
        </w:rPr>
        <w:t>§19</w:t>
      </w:r>
    </w:p>
    <w:p w14:paraId="7FDF98AB" w14:textId="77777777" w:rsidR="00861CCD" w:rsidRDefault="00833B5F">
      <w:pPr>
        <w:autoSpaceDE w:val="0"/>
        <w:jc w:val="both"/>
      </w:pPr>
      <w:r>
        <w:rPr>
          <w:color w:val="000000"/>
          <w:sz w:val="22"/>
          <w:szCs w:val="22"/>
          <w:lang w:eastAsia="ar-SA"/>
        </w:rPr>
        <w:t xml:space="preserve">Zgodnie z art. 13 ust. 1 i 2 rozporządzenia Parlamentu Europejskiego i Rady (UE) 2016/679 z dnia 27 kwietnia 2016 r. w sprawie ochrony osób fizycznych w związku </w:t>
      </w:r>
      <w:r>
        <w:rPr>
          <w:color w:val="000000"/>
          <w:sz w:val="22"/>
          <w:szCs w:val="22"/>
          <w:lang w:eastAsia="ar-SA"/>
        </w:rPr>
        <w:t xml:space="preserve">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FF0C285" w14:textId="77777777" w:rsidR="00861CCD" w:rsidRDefault="00833B5F">
      <w:pPr>
        <w:tabs>
          <w:tab w:val="left" w:pos="375"/>
        </w:tabs>
        <w:spacing w:before="100" w:after="100"/>
        <w:ind w:left="375" w:hanging="375"/>
        <w:jc w:val="both"/>
      </w:pPr>
      <w:r>
        <w:rPr>
          <w:color w:val="000000"/>
          <w:sz w:val="22"/>
          <w:szCs w:val="22"/>
          <w:lang w:eastAsia="ar-SA"/>
        </w:rPr>
        <w:t>1.     Administratorem Pana</w:t>
      </w:r>
      <w:r>
        <w:rPr>
          <w:color w:val="000000"/>
          <w:sz w:val="22"/>
          <w:szCs w:val="22"/>
          <w:lang w:eastAsia="ar-SA"/>
        </w:rPr>
        <w:t xml:space="preserve"> danych osobowych jest Urząd Gminy w Skoroszycach reprezentowany przez Wójta Gminy Skoroszyce. Dane kontaktowe administratora: ul. Powstańców Śl. 17, 48-320 Skoroszyce, tel. 77 431 8505, e-mail: </w:t>
      </w:r>
      <w:hyperlink r:id="rId7" w:history="1">
        <w:r>
          <w:rPr>
            <w:rStyle w:val="Hipercze"/>
            <w:sz w:val="22"/>
            <w:szCs w:val="22"/>
            <w:lang w:eastAsia="ar-SA"/>
          </w:rPr>
          <w:t>ug@skoroszyce.pl</w:t>
        </w:r>
      </w:hyperlink>
      <w:r>
        <w:rPr>
          <w:color w:val="000000"/>
          <w:sz w:val="22"/>
          <w:szCs w:val="22"/>
          <w:lang w:eastAsia="ar-SA"/>
        </w:rPr>
        <w:t xml:space="preserve"> </w:t>
      </w:r>
    </w:p>
    <w:p w14:paraId="12633F76" w14:textId="77777777" w:rsidR="00861CCD" w:rsidRDefault="00833B5F">
      <w:pPr>
        <w:tabs>
          <w:tab w:val="left" w:pos="375"/>
        </w:tabs>
        <w:spacing w:before="100" w:after="100"/>
        <w:ind w:left="375" w:hanging="375"/>
        <w:jc w:val="both"/>
      </w:pPr>
      <w:r>
        <w:rPr>
          <w:color w:val="000000"/>
          <w:sz w:val="22"/>
          <w:szCs w:val="22"/>
          <w:lang w:eastAsia="ar-SA"/>
        </w:rPr>
        <w:t>2.</w:t>
      </w:r>
      <w:r>
        <w:rPr>
          <w:color w:val="000000"/>
          <w:sz w:val="22"/>
          <w:szCs w:val="22"/>
          <w:lang w:eastAsia="ar-SA"/>
        </w:rPr>
        <w:t>     Inspektorem ochrony danych osobowych w Urzędzie Gminy w Skoroszycach jest Pan Bogusław Dziadkiewicz</w:t>
      </w:r>
      <w:r>
        <w:rPr>
          <w:b/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 xml:space="preserve">radca prawny, kontakt: </w:t>
      </w:r>
      <w:hyperlink r:id="rId8" w:history="1">
        <w:r>
          <w:rPr>
            <w:rStyle w:val="Hipercze"/>
            <w:sz w:val="22"/>
            <w:szCs w:val="22"/>
            <w:lang w:eastAsia="ar-SA"/>
          </w:rPr>
          <w:t>dziadkiewicz.kancelaria1@onet.pl</w:t>
        </w:r>
      </w:hyperlink>
    </w:p>
    <w:p w14:paraId="04864EDD" w14:textId="77777777" w:rsidR="00861CCD" w:rsidRDefault="00833B5F">
      <w:pPr>
        <w:autoSpaceDE w:val="0"/>
        <w:ind w:left="360" w:hanging="360"/>
        <w:jc w:val="both"/>
      </w:pPr>
      <w:r>
        <w:rPr>
          <w:color w:val="000000"/>
          <w:sz w:val="22"/>
          <w:szCs w:val="22"/>
          <w:lang w:eastAsia="ar-SA"/>
        </w:rPr>
        <w:t xml:space="preserve">3.     Pani/Pana dane osobowe </w:t>
      </w:r>
      <w:r>
        <w:rPr>
          <w:color w:val="000000"/>
          <w:sz w:val="22"/>
          <w:szCs w:val="22"/>
          <w:lang w:eastAsia="ar-SA"/>
        </w:rPr>
        <w:t>przetwarzane będą na podstawie art. 6 ust. 1 lit. b, c</w:t>
      </w:r>
      <w:r>
        <w:rPr>
          <w:i/>
          <w:color w:val="000000"/>
          <w:sz w:val="22"/>
          <w:szCs w:val="22"/>
          <w:lang w:eastAsia="ar-SA"/>
        </w:rPr>
        <w:t xml:space="preserve"> </w:t>
      </w:r>
      <w:r>
        <w:rPr>
          <w:color w:val="000000"/>
          <w:sz w:val="22"/>
          <w:szCs w:val="22"/>
          <w:lang w:eastAsia="ar-SA"/>
        </w:rPr>
        <w:t>RODO w celu związanym z wykonaniem umowy, której Pan jest stroną</w:t>
      </w:r>
      <w:r>
        <w:rPr>
          <w:sz w:val="22"/>
          <w:szCs w:val="22"/>
          <w:lang w:eastAsia="ar-SA"/>
        </w:rPr>
        <w:t>.</w:t>
      </w:r>
    </w:p>
    <w:p w14:paraId="2F8C2238" w14:textId="77777777" w:rsidR="00861CCD" w:rsidRDefault="00833B5F">
      <w:pPr>
        <w:tabs>
          <w:tab w:val="left" w:pos="375"/>
        </w:tabs>
        <w:spacing w:before="100" w:after="100"/>
        <w:ind w:left="375" w:hanging="375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 xml:space="preserve"> 4.    Pana dane osobowe będą przechowywane przez okres wymagany umową i w celu jej realizacji. </w:t>
      </w:r>
    </w:p>
    <w:p w14:paraId="2E097F15" w14:textId="77777777" w:rsidR="00861CCD" w:rsidRDefault="00833B5F">
      <w:pPr>
        <w:tabs>
          <w:tab w:val="left" w:pos="375"/>
        </w:tabs>
        <w:spacing w:before="100" w:after="100"/>
        <w:ind w:left="375" w:hanging="375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5.     Obowiązek podania przez Pana da</w:t>
      </w:r>
      <w:r>
        <w:rPr>
          <w:color w:val="000000"/>
          <w:sz w:val="22"/>
          <w:szCs w:val="22"/>
          <w:lang w:eastAsia="ar-SA"/>
        </w:rPr>
        <w:t xml:space="preserve">nych osobowych bezpośrednio Pana dotyczących jest niezbędne do zawarcia umowy w formie pisemnej, a następnie jej wykonania. </w:t>
      </w:r>
    </w:p>
    <w:p w14:paraId="3D5D2012" w14:textId="77777777" w:rsidR="00861CCD" w:rsidRDefault="00833B5F">
      <w:pPr>
        <w:tabs>
          <w:tab w:val="left" w:pos="375"/>
        </w:tabs>
        <w:spacing w:before="100" w:after="100"/>
        <w:ind w:left="375" w:hanging="375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6.     W odniesieniu do Pana danych osobowych decyzje nie będą podejmowane w sposób zautomatyzowany, stosowanie do art. 22 RODO.</w:t>
      </w:r>
    </w:p>
    <w:p w14:paraId="38A42B68" w14:textId="77777777" w:rsidR="00861CCD" w:rsidRDefault="00833B5F">
      <w:pPr>
        <w:tabs>
          <w:tab w:val="left" w:pos="375"/>
        </w:tabs>
        <w:spacing w:before="100" w:after="100"/>
        <w:ind w:left="375" w:hanging="375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7.</w:t>
      </w:r>
      <w:r>
        <w:rPr>
          <w:color w:val="000000"/>
          <w:sz w:val="22"/>
          <w:szCs w:val="22"/>
          <w:lang w:eastAsia="ar-SA"/>
        </w:rPr>
        <w:t>       Posiada Pan:</w:t>
      </w:r>
    </w:p>
    <w:p w14:paraId="0D21F898" w14:textId="77777777" w:rsidR="00861CCD" w:rsidRDefault="00833B5F">
      <w:pPr>
        <w:spacing w:before="100" w:after="100"/>
        <w:ind w:left="709" w:hanging="283"/>
        <w:jc w:val="both"/>
      </w:pPr>
      <w:r>
        <w:rPr>
          <w:color w:val="00000A"/>
          <w:sz w:val="22"/>
          <w:szCs w:val="22"/>
          <w:lang w:eastAsia="ar-SA"/>
        </w:rPr>
        <w:t xml:space="preserve">−      </w:t>
      </w:r>
      <w:r>
        <w:rPr>
          <w:color w:val="000000"/>
          <w:sz w:val="22"/>
          <w:szCs w:val="22"/>
          <w:lang w:eastAsia="ar-SA"/>
        </w:rPr>
        <w:t>na podstawie art. 15 RODO prawo dostępu do danych osobowych Pana dotyczących;</w:t>
      </w:r>
    </w:p>
    <w:p w14:paraId="6B4AA174" w14:textId="77777777" w:rsidR="00861CCD" w:rsidRDefault="00833B5F">
      <w:pPr>
        <w:spacing w:before="100" w:after="100"/>
        <w:ind w:left="709" w:hanging="283"/>
        <w:jc w:val="both"/>
      </w:pPr>
      <w:r>
        <w:rPr>
          <w:color w:val="00000A"/>
          <w:sz w:val="22"/>
          <w:szCs w:val="22"/>
          <w:lang w:eastAsia="ar-SA"/>
        </w:rPr>
        <w:t xml:space="preserve">−      </w:t>
      </w:r>
      <w:r>
        <w:rPr>
          <w:color w:val="000000"/>
          <w:sz w:val="22"/>
          <w:szCs w:val="22"/>
          <w:lang w:eastAsia="ar-SA"/>
        </w:rPr>
        <w:t xml:space="preserve">na podstawie art. 16 RODO prawo do sprostowania Pana danych osobowych. </w:t>
      </w:r>
      <w:r>
        <w:rPr>
          <w:b/>
          <w:i/>
          <w:color w:val="000000"/>
          <w:sz w:val="22"/>
          <w:szCs w:val="22"/>
          <w:lang w:eastAsia="ar-SA"/>
        </w:rPr>
        <w:t>Wyjaśnienie:</w:t>
      </w:r>
      <w:r>
        <w:rPr>
          <w:i/>
          <w:color w:val="000000"/>
          <w:sz w:val="22"/>
          <w:szCs w:val="22"/>
          <w:lang w:eastAsia="ar-SA"/>
        </w:rPr>
        <w:t xml:space="preserve"> skorzystanie z prawa do sprostowania nie może skutkować zmia</w:t>
      </w:r>
      <w:r>
        <w:rPr>
          <w:i/>
          <w:color w:val="000000"/>
          <w:sz w:val="22"/>
          <w:szCs w:val="22"/>
          <w:lang w:eastAsia="ar-SA"/>
        </w:rPr>
        <w:t xml:space="preserve">ną postanowień umowy w zakresie niezgodnym z ustawą KC oraz nie może naruszać integralności pozostałych załączników do umowy. Nie może skutkować również zmianą wyniku postępowania o udzielenie zamówienia publicznego ani zmianą postanowień umowy w zakresie </w:t>
      </w:r>
      <w:r>
        <w:rPr>
          <w:i/>
          <w:color w:val="000000"/>
          <w:sz w:val="22"/>
          <w:szCs w:val="22"/>
          <w:lang w:eastAsia="ar-SA"/>
        </w:rPr>
        <w:t xml:space="preserve">niezgodnym z ustawą </w:t>
      </w:r>
      <w:proofErr w:type="spellStart"/>
      <w:r>
        <w:rPr>
          <w:i/>
          <w:color w:val="000000"/>
          <w:sz w:val="22"/>
          <w:szCs w:val="22"/>
          <w:lang w:eastAsia="ar-SA"/>
        </w:rPr>
        <w:t>Pzp</w:t>
      </w:r>
      <w:proofErr w:type="spellEnd"/>
      <w:r>
        <w:rPr>
          <w:i/>
          <w:color w:val="000000"/>
          <w:sz w:val="22"/>
          <w:szCs w:val="22"/>
          <w:lang w:eastAsia="ar-SA"/>
        </w:rPr>
        <w:t xml:space="preserve"> oraz nie może naruszać integralności protokołu oraz jego załączników.</w:t>
      </w:r>
    </w:p>
    <w:p w14:paraId="2920CEDC" w14:textId="77777777" w:rsidR="00861CCD" w:rsidRDefault="00833B5F">
      <w:pPr>
        <w:spacing w:before="100" w:after="100"/>
        <w:ind w:left="709" w:hanging="283"/>
        <w:jc w:val="both"/>
      </w:pPr>
      <w:r>
        <w:rPr>
          <w:color w:val="00000A"/>
          <w:sz w:val="22"/>
          <w:szCs w:val="22"/>
          <w:lang w:eastAsia="ar-SA"/>
        </w:rPr>
        <w:lastRenderedPageBreak/>
        <w:t xml:space="preserve">−      </w:t>
      </w:r>
      <w:r>
        <w:rPr>
          <w:color w:val="000000"/>
          <w:sz w:val="22"/>
          <w:szCs w:val="22"/>
          <w:lang w:eastAsia="ar-SA"/>
        </w:rPr>
        <w:t xml:space="preserve">na podstawie art. 18 RODO prawo żądania od administratora ograniczenia przetwarzania danych osobowych z zastrzeżeniem przypadków, o których mowa w art. 18 </w:t>
      </w:r>
      <w:r>
        <w:rPr>
          <w:color w:val="000000"/>
          <w:sz w:val="22"/>
          <w:szCs w:val="22"/>
          <w:lang w:eastAsia="ar-SA"/>
        </w:rPr>
        <w:t xml:space="preserve">ust. 2 RODO.  </w:t>
      </w:r>
    </w:p>
    <w:p w14:paraId="6AACA12A" w14:textId="77777777" w:rsidR="00861CCD" w:rsidRDefault="00833B5F">
      <w:pPr>
        <w:spacing w:before="100" w:after="100"/>
        <w:ind w:left="426"/>
        <w:jc w:val="both"/>
      </w:pPr>
      <w:r>
        <w:rPr>
          <w:b/>
          <w:i/>
          <w:color w:val="000000"/>
          <w:sz w:val="22"/>
          <w:szCs w:val="22"/>
          <w:lang w:eastAsia="ar-SA"/>
        </w:rPr>
        <w:tab/>
        <w:t>Wyjaśnienie:</w:t>
      </w:r>
      <w:r>
        <w:rPr>
          <w:i/>
          <w:color w:val="000000"/>
          <w:sz w:val="22"/>
          <w:szCs w:val="22"/>
          <w:lang w:eastAsia="ar-SA"/>
        </w:rPr>
        <w:t xml:space="preserve"> prawo do ograniczenia przetwarzania nie ma zastosowania w odniesieniu do przechowywania, w celu zapewnienia korzystania ze środków ochrony prawnej lub  w celu ochrony praw innej osoby fizycznej lub prawnej, lub z uwagi na ważne</w:t>
      </w:r>
      <w:r>
        <w:rPr>
          <w:i/>
          <w:color w:val="000000"/>
          <w:sz w:val="22"/>
          <w:szCs w:val="22"/>
          <w:lang w:eastAsia="ar-SA"/>
        </w:rPr>
        <w:t xml:space="preserve"> względy interesu publicznego Unii Europejskiej lub państwa członkowskiego.</w:t>
      </w:r>
    </w:p>
    <w:p w14:paraId="7BAFC0E4" w14:textId="77777777" w:rsidR="00861CCD" w:rsidRDefault="00833B5F">
      <w:pPr>
        <w:spacing w:before="100" w:after="100"/>
        <w:ind w:left="709" w:hanging="283"/>
        <w:jc w:val="both"/>
      </w:pPr>
      <w:r>
        <w:rPr>
          <w:color w:val="00000A"/>
          <w:sz w:val="22"/>
          <w:szCs w:val="22"/>
          <w:lang w:eastAsia="ar-SA"/>
        </w:rPr>
        <w:t xml:space="preserve">−      </w:t>
      </w:r>
      <w:r>
        <w:rPr>
          <w:color w:val="000000"/>
          <w:sz w:val="22"/>
          <w:szCs w:val="22"/>
          <w:lang w:eastAsia="ar-SA"/>
        </w:rPr>
        <w:t>prawo do wniesienia skargi do Prezesa Urzędu Ochrony Danych Osobowych, gdy uzna Pani/Pan, że przetwarzanie danych osobowych Pani/Pana dotyczących narusza przepisy RODO.</w:t>
      </w:r>
    </w:p>
    <w:p w14:paraId="2087D59A" w14:textId="77777777" w:rsidR="00861CCD" w:rsidRDefault="00833B5F">
      <w:pPr>
        <w:tabs>
          <w:tab w:val="left" w:pos="375"/>
        </w:tabs>
        <w:spacing w:before="100" w:after="100"/>
        <w:ind w:left="375" w:hanging="375"/>
        <w:jc w:val="both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eastAsia="ar-SA"/>
        </w:rPr>
        <w:t>8.  </w:t>
      </w:r>
      <w:r>
        <w:rPr>
          <w:color w:val="000000"/>
          <w:sz w:val="22"/>
          <w:szCs w:val="22"/>
          <w:lang w:eastAsia="ar-SA"/>
        </w:rPr>
        <w:t>     Nie przysługuje Panu:</w:t>
      </w:r>
    </w:p>
    <w:p w14:paraId="161A48A5" w14:textId="77777777" w:rsidR="00861CCD" w:rsidRDefault="00833B5F">
      <w:pPr>
        <w:spacing w:before="100" w:after="100"/>
        <w:ind w:left="709" w:hanging="283"/>
        <w:jc w:val="both"/>
      </w:pPr>
      <w:r>
        <w:rPr>
          <w:color w:val="00000A"/>
          <w:sz w:val="22"/>
          <w:szCs w:val="22"/>
          <w:lang w:eastAsia="ar-SA"/>
        </w:rPr>
        <w:t xml:space="preserve">−      </w:t>
      </w:r>
      <w:r>
        <w:rPr>
          <w:color w:val="000000"/>
          <w:sz w:val="22"/>
          <w:szCs w:val="22"/>
          <w:lang w:eastAsia="ar-SA"/>
        </w:rPr>
        <w:t>w związku z art. 17 ust. 3 lit. b, d lub e RODO prawo do usunięcia danych osobowych;</w:t>
      </w:r>
    </w:p>
    <w:p w14:paraId="0961914D" w14:textId="77777777" w:rsidR="00861CCD" w:rsidRDefault="00833B5F">
      <w:pPr>
        <w:spacing w:before="100" w:after="100"/>
        <w:ind w:left="709" w:hanging="283"/>
        <w:jc w:val="both"/>
      </w:pPr>
      <w:r>
        <w:rPr>
          <w:color w:val="00000A"/>
          <w:sz w:val="22"/>
          <w:szCs w:val="22"/>
          <w:lang w:eastAsia="ar-SA"/>
        </w:rPr>
        <w:t xml:space="preserve">−      </w:t>
      </w:r>
      <w:r>
        <w:rPr>
          <w:color w:val="000000"/>
          <w:sz w:val="22"/>
          <w:szCs w:val="22"/>
          <w:lang w:eastAsia="ar-SA"/>
        </w:rPr>
        <w:t>prawo do przenoszenia danych osobowych, o którym mowa w art. 20 RODO;</w:t>
      </w:r>
    </w:p>
    <w:p w14:paraId="7F0FE2A7" w14:textId="77777777" w:rsidR="00861CCD" w:rsidRDefault="00833B5F">
      <w:pPr>
        <w:spacing w:before="100" w:after="100"/>
        <w:ind w:left="709" w:hanging="283"/>
        <w:jc w:val="both"/>
      </w:pPr>
      <w:r>
        <w:rPr>
          <w:color w:val="00000A"/>
          <w:sz w:val="22"/>
          <w:szCs w:val="22"/>
          <w:lang w:eastAsia="ar-SA"/>
        </w:rPr>
        <w:t xml:space="preserve">−      </w:t>
      </w:r>
      <w:r>
        <w:rPr>
          <w:color w:val="000000"/>
          <w:sz w:val="22"/>
          <w:szCs w:val="22"/>
          <w:lang w:eastAsia="ar-SA"/>
        </w:rPr>
        <w:t>na podstawie art. 21 RODO prawo sprzeciwu, wobec prze</w:t>
      </w:r>
      <w:r>
        <w:rPr>
          <w:color w:val="000000"/>
          <w:sz w:val="22"/>
          <w:szCs w:val="22"/>
          <w:lang w:eastAsia="ar-SA"/>
        </w:rPr>
        <w:t xml:space="preserve">twarzania danych osobowych, gdyż podstawą prawną przetwarzania Pani/Pana danych osobowych jest art. 6 ust. 1 lit. b RODO. </w:t>
      </w:r>
    </w:p>
    <w:p w14:paraId="1F771CE7" w14:textId="77777777" w:rsidR="00861CCD" w:rsidRDefault="00861CCD">
      <w:pPr>
        <w:jc w:val="both"/>
        <w:rPr>
          <w:sz w:val="22"/>
          <w:szCs w:val="22"/>
          <w:lang w:eastAsia="ar-SA"/>
        </w:rPr>
      </w:pPr>
    </w:p>
    <w:p w14:paraId="379C83B0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0A74D281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3EBC50FE" w14:textId="77777777" w:rsidR="00861CCD" w:rsidRDefault="00833B5F">
      <w:pPr>
        <w:autoSpaceDE w:val="0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       Z A M A W I A J Ą C Y</w:t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  <w:t xml:space="preserve">      </w:t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</w:r>
      <w:r>
        <w:rPr>
          <w:b/>
          <w:bCs/>
          <w:sz w:val="22"/>
          <w:szCs w:val="22"/>
          <w:lang w:eastAsia="ar-SA"/>
        </w:rPr>
        <w:tab/>
        <w:t xml:space="preserve"> W Y K O N A W CA</w:t>
      </w:r>
    </w:p>
    <w:p w14:paraId="597BE79B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0170FC28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66862BA6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44456416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351D6AB2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44930C2D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5846E832" w14:textId="77777777" w:rsidR="00861CCD" w:rsidRDefault="00833B5F">
      <w:pPr>
        <w:autoSpaceDE w:val="0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 xml:space="preserve">Kontrasygnata Skarbnika </w:t>
      </w:r>
    </w:p>
    <w:p w14:paraId="3346BBCD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3B9F880E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72336018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37FA5ED9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1B15747D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2122A818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49975B8A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4E9F8729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59111B6A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0055A474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70929BAD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436B3C20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03EE7EA8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6F7D9D23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41024B10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10068EB0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669CC2A9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26E4CD99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32B03841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2D6AEF01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7A5FC796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4778B79C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7D28A7B8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1BB74C0F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61EDABFF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75EC3997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026A3B8A" w14:textId="77777777" w:rsidR="00861CCD" w:rsidRDefault="00861CCD">
      <w:pPr>
        <w:autoSpaceDE w:val="0"/>
        <w:jc w:val="both"/>
        <w:rPr>
          <w:b/>
          <w:bCs/>
          <w:sz w:val="22"/>
          <w:szCs w:val="22"/>
          <w:lang w:eastAsia="ar-SA"/>
        </w:rPr>
      </w:pPr>
    </w:p>
    <w:p w14:paraId="407ABCFA" w14:textId="77777777" w:rsidR="00861CCD" w:rsidRDefault="00861CCD">
      <w:pPr>
        <w:rPr>
          <w:sz w:val="22"/>
          <w:szCs w:val="22"/>
        </w:rPr>
      </w:pPr>
    </w:p>
    <w:p w14:paraId="3FB0A43B" w14:textId="77777777" w:rsidR="00861CCD" w:rsidRDefault="00833B5F">
      <w:pPr>
        <w:shd w:val="clear" w:color="auto" w:fill="FFFFFF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nr 1 do umowy </w:t>
      </w:r>
    </w:p>
    <w:p w14:paraId="76993B01" w14:textId="77777777" w:rsidR="00861CCD" w:rsidRDefault="00861CCD">
      <w:pPr>
        <w:shd w:val="clear" w:color="auto" w:fill="FFFFFF"/>
        <w:autoSpaceDE w:val="0"/>
        <w:jc w:val="right"/>
        <w:rPr>
          <w:sz w:val="22"/>
          <w:szCs w:val="22"/>
        </w:rPr>
      </w:pPr>
    </w:p>
    <w:p w14:paraId="6F7991D1" w14:textId="77777777" w:rsidR="00861CCD" w:rsidRDefault="00861CCD">
      <w:pPr>
        <w:shd w:val="clear" w:color="auto" w:fill="FFFFFF"/>
        <w:autoSpaceDE w:val="0"/>
        <w:jc w:val="right"/>
        <w:rPr>
          <w:sz w:val="22"/>
          <w:szCs w:val="22"/>
        </w:rPr>
      </w:pPr>
    </w:p>
    <w:p w14:paraId="25DBF3E4" w14:textId="77777777" w:rsidR="00861CCD" w:rsidRDefault="00833B5F">
      <w:pPr>
        <w:shd w:val="clear" w:color="auto" w:fill="FFFFFF"/>
        <w:autoSpaceDE w:val="0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KARTA GWARANCYJNA</w:t>
      </w:r>
    </w:p>
    <w:p w14:paraId="02283A23" w14:textId="77777777" w:rsidR="00861CCD" w:rsidRDefault="00861CCD">
      <w:pPr>
        <w:shd w:val="clear" w:color="auto" w:fill="FFFFFF"/>
        <w:autoSpaceDE w:val="0"/>
        <w:jc w:val="center"/>
        <w:rPr>
          <w:b/>
          <w:bCs/>
          <w:sz w:val="22"/>
          <w:szCs w:val="22"/>
          <w:u w:val="single"/>
        </w:rPr>
      </w:pPr>
    </w:p>
    <w:p w14:paraId="5C4B0F0E" w14:textId="77777777" w:rsidR="00861CCD" w:rsidRDefault="00833B5F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umowy nr …./2022 r. z dnia ……….2022 r. </w:t>
      </w:r>
    </w:p>
    <w:p w14:paraId="468D6AB9" w14:textId="77777777" w:rsidR="00861CCD" w:rsidRDefault="00833B5F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dotycz zadania:</w:t>
      </w:r>
    </w:p>
    <w:p w14:paraId="3A44157F" w14:textId="77777777" w:rsidR="00861CCD" w:rsidRDefault="00833B5F">
      <w:pPr>
        <w:shd w:val="clear" w:color="auto" w:fill="FFFFFF"/>
        <w:autoSpaceDE w:val="0"/>
        <w:jc w:val="center"/>
      </w:pPr>
      <w:r>
        <w:rPr>
          <w:b/>
          <w:bCs/>
          <w:sz w:val="22"/>
          <w:szCs w:val="22"/>
        </w:rPr>
        <w:t>„</w:t>
      </w:r>
      <w:r>
        <w:rPr>
          <w:b/>
          <w:color w:val="000000"/>
          <w:sz w:val="22"/>
          <w:szCs w:val="22"/>
        </w:rPr>
        <w:t>Remont sali spotkań w świetlicy wiejskiej w m. Czarnolas poprzez jej gruntowną modernizację</w:t>
      </w:r>
      <w:r>
        <w:rPr>
          <w:b/>
          <w:bCs/>
          <w:sz w:val="22"/>
          <w:szCs w:val="22"/>
        </w:rPr>
        <w:t>”</w:t>
      </w:r>
    </w:p>
    <w:p w14:paraId="60F97E41" w14:textId="77777777" w:rsidR="00861CCD" w:rsidRDefault="00861CCD">
      <w:pPr>
        <w:shd w:val="clear" w:color="auto" w:fill="FFFFFF"/>
        <w:autoSpaceDE w:val="0"/>
        <w:jc w:val="both"/>
        <w:rPr>
          <w:b/>
          <w:bCs/>
          <w:sz w:val="22"/>
          <w:szCs w:val="22"/>
        </w:rPr>
      </w:pPr>
    </w:p>
    <w:p w14:paraId="5E6D6AA3" w14:textId="77777777" w:rsidR="00861CCD" w:rsidRDefault="00833B5F">
      <w:pPr>
        <w:shd w:val="clear" w:color="auto" w:fill="FFFFFF"/>
        <w:autoSpaceDE w:val="0"/>
        <w:jc w:val="both"/>
      </w:pPr>
      <w:r>
        <w:rPr>
          <w:sz w:val="22"/>
          <w:szCs w:val="22"/>
        </w:rPr>
        <w:t>Wykonawca:</w:t>
      </w:r>
      <w:r>
        <w:rPr>
          <w:b/>
          <w:sz w:val="22"/>
          <w:szCs w:val="22"/>
        </w:rPr>
        <w:t>…………………………..</w:t>
      </w:r>
      <w:r>
        <w:rPr>
          <w:bCs/>
          <w:sz w:val="22"/>
          <w:szCs w:val="22"/>
        </w:rPr>
        <w:t>z siedzibą w………………………………………………..,</w:t>
      </w:r>
    </w:p>
    <w:p w14:paraId="26A0E60E" w14:textId="77777777" w:rsidR="00861CCD" w:rsidRDefault="00833B5F">
      <w:pPr>
        <w:shd w:val="clear" w:color="auto" w:fill="FFFFFF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zwany dalej „Gwarantem” niniejszym dokumentem udziela Zamawiającemu, tj. Gminie Skoroszyce gwarancji co do jakości wykonanego przedmiotu umowy.</w:t>
      </w:r>
    </w:p>
    <w:p w14:paraId="05A65DB6" w14:textId="77777777" w:rsidR="00861CCD" w:rsidRDefault="00861CCD">
      <w:pPr>
        <w:shd w:val="clear" w:color="auto" w:fill="FFFFFF"/>
        <w:autoSpaceDE w:val="0"/>
        <w:jc w:val="both"/>
        <w:rPr>
          <w:sz w:val="22"/>
          <w:szCs w:val="22"/>
        </w:rPr>
      </w:pPr>
    </w:p>
    <w:p w14:paraId="5A65D28D" w14:textId="77777777" w:rsidR="00861CCD" w:rsidRDefault="00833B5F">
      <w:pPr>
        <w:numPr>
          <w:ilvl w:val="0"/>
          <w:numId w:val="24"/>
        </w:numPr>
        <w:shd w:val="clear" w:color="auto" w:fill="FFFFFF"/>
        <w:autoSpaceDE w:val="0"/>
        <w:spacing w:after="1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Gwarant zobowiązuje się do usunięcia wad fizycznych własnym staraniem i kosztem, jeżeli wady te ujawnią się w c</w:t>
      </w:r>
      <w:r>
        <w:rPr>
          <w:rFonts w:eastAsia="Calibri"/>
          <w:sz w:val="22"/>
          <w:szCs w:val="22"/>
          <w:lang w:eastAsia="en-US"/>
        </w:rPr>
        <w:t>iągu terminy określonego w niniejszej gwarancji.</w:t>
      </w:r>
    </w:p>
    <w:p w14:paraId="0F4B5759" w14:textId="77777777" w:rsidR="00861CCD" w:rsidRDefault="00833B5F">
      <w:pPr>
        <w:numPr>
          <w:ilvl w:val="0"/>
          <w:numId w:val="24"/>
        </w:numPr>
        <w:shd w:val="clear" w:color="auto" w:fill="FFFFFF"/>
        <w:autoSpaceDE w:val="0"/>
        <w:spacing w:after="1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Termin gwarancji jakości wynosi 36 miesięcy, licząc od daty odbioru końcowego, tj. od dnia ………………….. do dnia ………………….. .</w:t>
      </w:r>
    </w:p>
    <w:p w14:paraId="5862A8ED" w14:textId="77777777" w:rsidR="00861CCD" w:rsidRDefault="00833B5F">
      <w:pPr>
        <w:numPr>
          <w:ilvl w:val="0"/>
          <w:numId w:val="24"/>
        </w:numPr>
        <w:shd w:val="clear" w:color="auto" w:fill="FFFFFF"/>
        <w:autoSpaceDE w:val="0"/>
        <w:spacing w:after="1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Zamawiający zobowiązany jest do powiadomienia Wykonawcy w formie pisemnej o </w:t>
      </w:r>
      <w:r>
        <w:rPr>
          <w:rFonts w:eastAsia="Calibri"/>
          <w:sz w:val="22"/>
          <w:szCs w:val="22"/>
          <w:lang w:eastAsia="en-US"/>
        </w:rPr>
        <w:t>fakcie ujawnienia wad w terminie 1- go miesiąca, licząc od daty stwierdzenia przez Zamawiającego, że wady wystąpiły.</w:t>
      </w:r>
    </w:p>
    <w:p w14:paraId="5BF783C2" w14:textId="77777777" w:rsidR="00861CCD" w:rsidRDefault="00833B5F">
      <w:pPr>
        <w:numPr>
          <w:ilvl w:val="0"/>
          <w:numId w:val="24"/>
        </w:numPr>
        <w:shd w:val="clear" w:color="auto" w:fill="FFFFFF"/>
        <w:autoSpaceDE w:val="0"/>
        <w:spacing w:after="1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Zamawiający w powiadomieniu winien wyznaczyć termin przeprowadzenia przeglądu gwarancyjnego robót. Z czynności przeglądu strony zobowiązane</w:t>
      </w:r>
      <w:r>
        <w:rPr>
          <w:rFonts w:eastAsia="Calibri"/>
          <w:sz w:val="22"/>
          <w:szCs w:val="22"/>
          <w:lang w:eastAsia="en-US"/>
        </w:rPr>
        <w:t xml:space="preserve"> są sporządzić pisemny protokół, w którym ustalają fakt istnienia wad, zakres rzeczowy wad oraz termin ich usunięcia.</w:t>
      </w:r>
    </w:p>
    <w:p w14:paraId="41868663" w14:textId="77777777" w:rsidR="00861CCD" w:rsidRDefault="00833B5F">
      <w:pPr>
        <w:numPr>
          <w:ilvl w:val="0"/>
          <w:numId w:val="24"/>
        </w:numPr>
        <w:shd w:val="clear" w:color="auto" w:fill="FFFFFF"/>
        <w:autoSpaceDE w:val="0"/>
        <w:spacing w:after="1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przypadku nieprzystąpienia przez Gwaranta do czynności przeglądu w terminie wyznaczonym przez Zamawiającego, Zamawiający protokół, o któ</w:t>
      </w:r>
      <w:r>
        <w:rPr>
          <w:rFonts w:eastAsia="Calibri"/>
          <w:sz w:val="22"/>
          <w:szCs w:val="22"/>
          <w:lang w:eastAsia="en-US"/>
        </w:rPr>
        <w:t>ry mowa w ust. 4 sporządzi jednostronnie i protokół  ten zawierający stwierdzenie wystąpienia wad, ich zakresu i zobowiązanie Gwaranta do usunięcia wad wraz z terminem na ich usunięcie prześle Gwarantowi.</w:t>
      </w:r>
    </w:p>
    <w:p w14:paraId="60DE66CB" w14:textId="77777777" w:rsidR="00861CCD" w:rsidRDefault="00833B5F">
      <w:pPr>
        <w:numPr>
          <w:ilvl w:val="0"/>
          <w:numId w:val="24"/>
        </w:numPr>
        <w:shd w:val="clear" w:color="auto" w:fill="FFFFFF"/>
        <w:autoSpaceDE w:val="0"/>
        <w:spacing w:after="1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 ustalaniu i wyznaczaniu terminu na usunięcie w</w:t>
      </w:r>
      <w:r>
        <w:rPr>
          <w:rFonts w:eastAsia="Calibri"/>
          <w:sz w:val="22"/>
          <w:szCs w:val="22"/>
          <w:lang w:eastAsia="en-US"/>
        </w:rPr>
        <w:t>ad uwzględnić należy pracochłonność robót poprawkowych oraz warunki atmosferyczne.</w:t>
      </w:r>
    </w:p>
    <w:p w14:paraId="4F1A69FD" w14:textId="77777777" w:rsidR="00861CCD" w:rsidRDefault="00833B5F">
      <w:pPr>
        <w:numPr>
          <w:ilvl w:val="0"/>
          <w:numId w:val="24"/>
        </w:numPr>
        <w:shd w:val="clear" w:color="auto" w:fill="FFFFFF"/>
        <w:autoSpaceDE w:val="0"/>
        <w:spacing w:after="1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 razie bezskutecznego upływu terminu ustalonego, bądź wyznaczonego na usunięcie wad, Gwarant upoważnia Zamawiającego do wykonania tych czynności, tj. usunięcia wad na koszt</w:t>
      </w:r>
      <w:r>
        <w:rPr>
          <w:rFonts w:eastAsia="Calibri"/>
          <w:sz w:val="22"/>
          <w:szCs w:val="22"/>
          <w:lang w:eastAsia="en-US"/>
        </w:rPr>
        <w:t xml:space="preserve"> Gwaranta.</w:t>
      </w:r>
    </w:p>
    <w:p w14:paraId="4360EC7F" w14:textId="77777777" w:rsidR="00861CCD" w:rsidRDefault="00861CCD">
      <w:pPr>
        <w:shd w:val="clear" w:color="auto" w:fill="FFFFFF"/>
        <w:autoSpaceDE w:val="0"/>
        <w:jc w:val="both"/>
        <w:rPr>
          <w:sz w:val="22"/>
          <w:szCs w:val="22"/>
        </w:rPr>
      </w:pPr>
    </w:p>
    <w:p w14:paraId="785D98F4" w14:textId="77777777" w:rsidR="00861CCD" w:rsidRDefault="00861CCD">
      <w:pPr>
        <w:shd w:val="clear" w:color="auto" w:fill="FFFFFF"/>
        <w:autoSpaceDE w:val="0"/>
        <w:jc w:val="both"/>
        <w:rPr>
          <w:sz w:val="22"/>
          <w:szCs w:val="22"/>
        </w:rPr>
      </w:pPr>
    </w:p>
    <w:p w14:paraId="39C1BA28" w14:textId="77777777" w:rsidR="00861CCD" w:rsidRDefault="00861CCD">
      <w:pPr>
        <w:shd w:val="clear" w:color="auto" w:fill="FFFFFF"/>
        <w:autoSpaceDE w:val="0"/>
        <w:jc w:val="both"/>
        <w:rPr>
          <w:sz w:val="22"/>
          <w:szCs w:val="22"/>
        </w:rPr>
      </w:pPr>
    </w:p>
    <w:p w14:paraId="580F7190" w14:textId="77777777" w:rsidR="00861CCD" w:rsidRDefault="00861CCD">
      <w:pPr>
        <w:shd w:val="clear" w:color="auto" w:fill="FFFFFF"/>
        <w:autoSpaceDE w:val="0"/>
        <w:jc w:val="both"/>
        <w:rPr>
          <w:sz w:val="22"/>
          <w:szCs w:val="22"/>
        </w:rPr>
      </w:pPr>
    </w:p>
    <w:p w14:paraId="638483C4" w14:textId="77777777" w:rsidR="00861CCD" w:rsidRDefault="00861CCD">
      <w:pPr>
        <w:shd w:val="clear" w:color="auto" w:fill="FFFFFF"/>
        <w:autoSpaceDE w:val="0"/>
        <w:jc w:val="both"/>
        <w:rPr>
          <w:sz w:val="22"/>
          <w:szCs w:val="22"/>
        </w:rPr>
      </w:pPr>
    </w:p>
    <w:p w14:paraId="6DBFE9F7" w14:textId="77777777" w:rsidR="00861CCD" w:rsidRDefault="00833B5F">
      <w:pPr>
        <w:shd w:val="clear" w:color="auto" w:fill="FFFFFF"/>
        <w:autoSpaceDE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</w:p>
    <w:p w14:paraId="767F9AEB" w14:textId="77777777" w:rsidR="00861CCD" w:rsidRDefault="00833B5F">
      <w:pPr>
        <w:shd w:val="clear" w:color="auto" w:fill="FFFFFF"/>
        <w:autoSpaceDE w:val="0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Upoważniony przedstawiciel</w:t>
      </w:r>
    </w:p>
    <w:p w14:paraId="186722AF" w14:textId="77777777" w:rsidR="00861CCD" w:rsidRDefault="00861CCD">
      <w:pPr>
        <w:rPr>
          <w:sz w:val="22"/>
          <w:szCs w:val="22"/>
        </w:rPr>
      </w:pPr>
    </w:p>
    <w:p w14:paraId="47AA4A0C" w14:textId="77777777" w:rsidR="00861CCD" w:rsidRDefault="00861CCD">
      <w:pPr>
        <w:rPr>
          <w:sz w:val="22"/>
          <w:szCs w:val="22"/>
        </w:rPr>
      </w:pPr>
    </w:p>
    <w:p w14:paraId="6AE78A38" w14:textId="77777777" w:rsidR="00861CCD" w:rsidRDefault="00861CCD">
      <w:pPr>
        <w:rPr>
          <w:sz w:val="22"/>
          <w:szCs w:val="22"/>
        </w:rPr>
      </w:pPr>
    </w:p>
    <w:sectPr w:rsidR="00861CC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DEE6" w14:textId="77777777" w:rsidR="00000000" w:rsidRDefault="00833B5F">
      <w:r>
        <w:separator/>
      </w:r>
    </w:p>
  </w:endnote>
  <w:endnote w:type="continuationSeparator" w:id="0">
    <w:p w14:paraId="0983966C" w14:textId="77777777" w:rsidR="00000000" w:rsidRDefault="0083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7AB5" w14:textId="77777777" w:rsidR="00000000" w:rsidRDefault="00833B5F">
      <w:r>
        <w:rPr>
          <w:color w:val="000000"/>
        </w:rPr>
        <w:separator/>
      </w:r>
    </w:p>
  </w:footnote>
  <w:footnote w:type="continuationSeparator" w:id="0">
    <w:p w14:paraId="4E3311F1" w14:textId="77777777" w:rsidR="00000000" w:rsidRDefault="0083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C26C8"/>
    <w:multiLevelType w:val="multilevel"/>
    <w:tmpl w:val="198A073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02727F57"/>
    <w:multiLevelType w:val="multilevel"/>
    <w:tmpl w:val="FC68C65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653255B"/>
    <w:multiLevelType w:val="multilevel"/>
    <w:tmpl w:val="BD5CFCD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288B29D8"/>
    <w:multiLevelType w:val="multilevel"/>
    <w:tmpl w:val="DB40A0D2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B131266"/>
    <w:multiLevelType w:val="multilevel"/>
    <w:tmpl w:val="E8EE9302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1B86C13"/>
    <w:multiLevelType w:val="multilevel"/>
    <w:tmpl w:val="ACEEC808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  <w:sz w:val="20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 w:cs="Wingdings"/>
      </w:rPr>
    </w:lvl>
  </w:abstractNum>
  <w:abstractNum w:abstractNumId="6" w15:restartNumberingAfterBreak="0">
    <w:nsid w:val="42C678BF"/>
    <w:multiLevelType w:val="multilevel"/>
    <w:tmpl w:val="09BA8D4C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sz w:val="22"/>
        <w:szCs w:val="22"/>
        <w:lang w:eastAsia="pl-P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518D4CF6"/>
    <w:multiLevelType w:val="multilevel"/>
    <w:tmpl w:val="74987E8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55032B9A"/>
    <w:multiLevelType w:val="multilevel"/>
    <w:tmpl w:val="E3467B5E"/>
    <w:lvl w:ilvl="0">
      <w:start w:val="1"/>
      <w:numFmt w:val="decimal"/>
      <w:lvlText w:val="%1."/>
      <w:lvlJc w:val="left"/>
      <w:pPr>
        <w:ind w:left="465" w:hanging="465"/>
      </w:pPr>
      <w:rPr>
        <w:b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D53663D"/>
    <w:multiLevelType w:val="multilevel"/>
    <w:tmpl w:val="F6862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9645A"/>
    <w:multiLevelType w:val="multilevel"/>
    <w:tmpl w:val="3620E4F2"/>
    <w:lvl w:ilvl="0">
      <w:start w:val="1"/>
      <w:numFmt w:val="lowerLetter"/>
      <w:lvlText w:val="%1)"/>
      <w:lvlJc w:val="left"/>
      <w:rPr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 w:cs="Wingdings"/>
      </w:rPr>
    </w:lvl>
  </w:abstractNum>
  <w:abstractNum w:abstractNumId="11" w15:restartNumberingAfterBreak="0">
    <w:nsid w:val="73C52EBE"/>
    <w:multiLevelType w:val="multilevel"/>
    <w:tmpl w:val="B94C19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57004B"/>
    <w:multiLevelType w:val="multilevel"/>
    <w:tmpl w:val="DFECF2AC"/>
    <w:lvl w:ilvl="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7E8F7FAD"/>
    <w:multiLevelType w:val="multilevel"/>
    <w:tmpl w:val="DD74540A"/>
    <w:lvl w:ilvl="0">
      <w:start w:val="1"/>
      <w:numFmt w:val="decimal"/>
      <w:lvlText w:val="%1."/>
      <w:lvlJc w:val="left"/>
      <w:pPr>
        <w:ind w:left="375" w:hanging="375"/>
      </w:pPr>
      <w:rPr>
        <w:i w:val="0"/>
        <w:color w:val="auto"/>
        <w:sz w:val="22"/>
        <w:szCs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num w:numId="1" w16cid:durableId="35550033">
    <w:abstractNumId w:val="9"/>
  </w:num>
  <w:num w:numId="2" w16cid:durableId="1279531526">
    <w:abstractNumId w:val="9"/>
    <w:lvlOverride w:ilvl="0">
      <w:startOverride w:val="1"/>
    </w:lvlOverride>
  </w:num>
  <w:num w:numId="3" w16cid:durableId="489298130">
    <w:abstractNumId w:val="6"/>
  </w:num>
  <w:num w:numId="4" w16cid:durableId="1742944162">
    <w:abstractNumId w:val="6"/>
    <w:lvlOverride w:ilvl="0">
      <w:startOverride w:val="1"/>
    </w:lvlOverride>
  </w:num>
  <w:num w:numId="5" w16cid:durableId="409280003">
    <w:abstractNumId w:val="12"/>
  </w:num>
  <w:num w:numId="6" w16cid:durableId="153641889">
    <w:abstractNumId w:val="12"/>
    <w:lvlOverride w:ilvl="0">
      <w:startOverride w:val="1"/>
    </w:lvlOverride>
  </w:num>
  <w:num w:numId="7" w16cid:durableId="1322327">
    <w:abstractNumId w:val="3"/>
  </w:num>
  <w:num w:numId="8" w16cid:durableId="389772149">
    <w:abstractNumId w:val="3"/>
    <w:lvlOverride w:ilvl="0">
      <w:startOverride w:val="1"/>
    </w:lvlOverride>
  </w:num>
  <w:num w:numId="9" w16cid:durableId="694622546">
    <w:abstractNumId w:val="5"/>
  </w:num>
  <w:num w:numId="10" w16cid:durableId="1512992354">
    <w:abstractNumId w:val="11"/>
  </w:num>
  <w:num w:numId="11" w16cid:durableId="90397565">
    <w:abstractNumId w:val="1"/>
  </w:num>
  <w:num w:numId="12" w16cid:durableId="523136985">
    <w:abstractNumId w:val="1"/>
    <w:lvlOverride w:ilvl="0">
      <w:startOverride w:val="1"/>
    </w:lvlOverride>
  </w:num>
  <w:num w:numId="13" w16cid:durableId="1190946606">
    <w:abstractNumId w:val="13"/>
  </w:num>
  <w:num w:numId="14" w16cid:durableId="277833709">
    <w:abstractNumId w:val="13"/>
    <w:lvlOverride w:ilvl="0">
      <w:startOverride w:val="1"/>
    </w:lvlOverride>
  </w:num>
  <w:num w:numId="15" w16cid:durableId="1345861696">
    <w:abstractNumId w:val="10"/>
  </w:num>
  <w:num w:numId="16" w16cid:durableId="1910993707">
    <w:abstractNumId w:val="2"/>
  </w:num>
  <w:num w:numId="17" w16cid:durableId="354575551">
    <w:abstractNumId w:val="2"/>
    <w:lvlOverride w:ilvl="0">
      <w:startOverride w:val="1"/>
    </w:lvlOverride>
  </w:num>
  <w:num w:numId="18" w16cid:durableId="885605562">
    <w:abstractNumId w:val="8"/>
  </w:num>
  <w:num w:numId="19" w16cid:durableId="1646861285">
    <w:abstractNumId w:val="8"/>
    <w:lvlOverride w:ilvl="0">
      <w:startOverride w:val="1"/>
    </w:lvlOverride>
  </w:num>
  <w:num w:numId="20" w16cid:durableId="1316763896">
    <w:abstractNumId w:val="7"/>
  </w:num>
  <w:num w:numId="21" w16cid:durableId="1148354459">
    <w:abstractNumId w:val="7"/>
    <w:lvlOverride w:ilvl="0">
      <w:startOverride w:val="1"/>
    </w:lvlOverride>
  </w:num>
  <w:num w:numId="22" w16cid:durableId="139002942">
    <w:abstractNumId w:val="0"/>
  </w:num>
  <w:num w:numId="23" w16cid:durableId="1751656868">
    <w:abstractNumId w:val="0"/>
    <w:lvlOverride w:ilvl="0">
      <w:startOverride w:val="1"/>
    </w:lvlOverride>
  </w:num>
  <w:num w:numId="24" w16cid:durableId="407927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1CCD"/>
    <w:rsid w:val="00833B5F"/>
    <w:rsid w:val="0086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3BC4"/>
  <w15:docId w15:val="{B669595A-4625-4FDA-9648-490953A8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2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 w:color="000000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adkiewicz.kancelaria1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skoros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9814</Characters>
  <Application>Microsoft Office Word</Application>
  <DocSecurity>0</DocSecurity>
  <Lines>81</Lines>
  <Paragraphs>22</Paragraphs>
  <ScaleCrop>false</ScaleCrop>
  <Company/>
  <LinksUpToDate>false</LinksUpToDate>
  <CharactersWithSpaces>11427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2022-07-19T06:48:00Z</dcterms:created>
  <dcterms:modified xsi:type="dcterms:W3CDTF">2022-07-19T06:48:00Z</dcterms:modified>
</cp:coreProperties>
</file>