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A195" w14:textId="77777777" w:rsidR="008920ED" w:rsidRDefault="002D2C78">
      <w:pPr>
        <w:widowControl w:val="0"/>
        <w:spacing w:after="0" w:line="240" w:lineRule="auto"/>
        <w:jc w:val="right"/>
        <w:rPr>
          <w:rFonts w:ascii="Arial" w:hAnsi="Arial" w:cs="Arial"/>
          <w:color w:val="00000A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  <w:lang w:eastAsia="zh-CN"/>
        </w:rPr>
        <w:t xml:space="preserve">Załącznik Nr 1 do SWZ - Formularz oferty </w:t>
      </w:r>
    </w:p>
    <w:p w14:paraId="0E3B9970" w14:textId="77777777" w:rsidR="008920ED" w:rsidRDefault="002D2C78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1F7A1C08" w14:textId="77777777" w:rsidR="008920ED" w:rsidRDefault="002D2C78">
      <w:pPr>
        <w:spacing w:after="0" w:line="240" w:lineRule="auto"/>
        <w:ind w:left="2160"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(miejscowość i data)</w:t>
      </w: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3819"/>
        <w:gridCol w:w="5487"/>
      </w:tblGrid>
      <w:tr w:rsidR="008920ED" w14:paraId="15A2FD1A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172E" w14:textId="77777777" w:rsidR="008920ED" w:rsidRDefault="008920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002FF" w14:textId="77777777" w:rsidR="008920ED" w:rsidRDefault="008920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FCED2" w14:textId="77777777" w:rsidR="008920ED" w:rsidRDefault="002D2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14:paraId="5B3E347D" w14:textId="77777777" w:rsidR="008920ED" w:rsidRDefault="002D2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Nazwa Wykonawcy  </w:t>
            </w:r>
          </w:p>
        </w:tc>
        <w:tc>
          <w:tcPr>
            <w:tcW w:w="5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9651" w14:textId="77777777" w:rsidR="008920ED" w:rsidRDefault="008920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3ABBF" w14:textId="77777777" w:rsidR="008920ED" w:rsidRDefault="002D2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  <w:p w14:paraId="6D207DD9" w14:textId="77777777" w:rsidR="008920ED" w:rsidRDefault="002D2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</w:t>
            </w:r>
          </w:p>
          <w:p w14:paraId="1288E845" w14:textId="77777777" w:rsidR="008920ED" w:rsidRDefault="002D2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</w:t>
            </w:r>
          </w:p>
          <w:p w14:paraId="29434B0D" w14:textId="77777777" w:rsidR="008920ED" w:rsidRDefault="008920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0ED" w14:paraId="1ED5511F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9DF2" w14:textId="77777777" w:rsidR="008920ED" w:rsidRDefault="002D2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1C09" w14:textId="77777777" w:rsidR="008920ED" w:rsidRDefault="00892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7E47" w14:textId="77777777" w:rsidR="008920ED" w:rsidRDefault="008920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95D851" w14:textId="77777777" w:rsidR="008920ED" w:rsidRDefault="008920ED">
      <w:pPr>
        <w:ind w:left="2160" w:firstLine="720"/>
        <w:rPr>
          <w:rFonts w:ascii="Arial" w:hAnsi="Arial" w:cs="Arial"/>
          <w:sz w:val="20"/>
          <w:szCs w:val="20"/>
        </w:rPr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9"/>
        <w:gridCol w:w="5500"/>
      </w:tblGrid>
      <w:tr w:rsidR="008920ED" w14:paraId="0A5A422F" w14:textId="77777777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9543" w14:textId="77777777" w:rsidR="008920ED" w:rsidRDefault="002D2C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Pełnomocnik</w:t>
            </w:r>
          </w:p>
          <w:p w14:paraId="23A2EC4E" w14:textId="77777777" w:rsidR="008920ED" w:rsidRDefault="002D2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(dotyczy Wykonawców wspólnie ubiegających się o zamówienia)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3252" w14:textId="77777777" w:rsidR="008920ED" w:rsidRDefault="008920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7404A" w14:textId="77777777" w:rsidR="008920ED" w:rsidRDefault="008920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0ED" w14:paraId="54F0B675" w14:textId="77777777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BCBF" w14:textId="77777777" w:rsidR="008920ED" w:rsidRDefault="002D2C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skrzynki podawczej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ePUAP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C3A7" w14:textId="77777777" w:rsidR="008920ED" w:rsidRDefault="008920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9489B6" w14:textId="77777777" w:rsidR="008920ED" w:rsidRDefault="008920ED">
      <w:pPr>
        <w:keepNext/>
        <w:spacing w:after="0" w:line="240" w:lineRule="auto"/>
        <w:ind w:left="375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A73D17A" w14:textId="77777777" w:rsidR="008920ED" w:rsidRDefault="002D2C78">
      <w:pPr>
        <w:keepNext/>
        <w:spacing w:after="0" w:line="240" w:lineRule="auto"/>
        <w:ind w:left="375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OFERTA</w:t>
      </w:r>
    </w:p>
    <w:p w14:paraId="3837FE4D" w14:textId="77777777" w:rsidR="008920ED" w:rsidRDefault="008920ED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723A6AA" w14:textId="77777777" w:rsidR="008920ED" w:rsidRDefault="002D2C78">
      <w:pPr>
        <w:widowControl w:val="0"/>
        <w:spacing w:after="0" w:line="240" w:lineRule="auto"/>
        <w:rPr>
          <w:rFonts w:ascii="Arial" w:hAnsi="Arial" w:cs="Arial"/>
          <w:color w:val="00000A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  <w:lang w:eastAsia="zh-CN"/>
        </w:rPr>
        <w:t xml:space="preserve">                                                                             </w:t>
      </w:r>
    </w:p>
    <w:p w14:paraId="0DBDA7AB" w14:textId="77777777" w:rsidR="008920ED" w:rsidRDefault="002D2C78">
      <w:pPr>
        <w:widowControl w:val="0"/>
        <w:spacing w:after="0" w:line="240" w:lineRule="auto"/>
      </w:pPr>
      <w:r>
        <w:rPr>
          <w:rFonts w:ascii="Arial" w:hAnsi="Arial" w:cs="Arial"/>
          <w:color w:val="00000A"/>
          <w:sz w:val="20"/>
          <w:szCs w:val="20"/>
          <w:lang w:eastAsia="zh-CN"/>
        </w:rPr>
        <w:tab/>
      </w:r>
      <w:r>
        <w:rPr>
          <w:rFonts w:ascii="Arial" w:hAnsi="Arial" w:cs="Arial"/>
          <w:color w:val="00000A"/>
          <w:sz w:val="20"/>
          <w:szCs w:val="20"/>
          <w:lang w:eastAsia="zh-CN"/>
        </w:rPr>
        <w:tab/>
      </w:r>
      <w:r>
        <w:rPr>
          <w:rFonts w:ascii="Arial" w:hAnsi="Arial" w:cs="Arial"/>
          <w:color w:val="00000A"/>
          <w:sz w:val="20"/>
          <w:szCs w:val="20"/>
          <w:lang w:eastAsia="zh-CN"/>
        </w:rPr>
        <w:tab/>
      </w:r>
      <w:r>
        <w:rPr>
          <w:rFonts w:ascii="Arial" w:hAnsi="Arial" w:cs="Arial"/>
          <w:color w:val="00000A"/>
          <w:sz w:val="20"/>
          <w:szCs w:val="20"/>
          <w:lang w:eastAsia="zh-CN"/>
        </w:rPr>
        <w:tab/>
      </w:r>
      <w:r>
        <w:rPr>
          <w:rFonts w:ascii="Arial" w:hAnsi="Arial" w:cs="Arial"/>
          <w:color w:val="00000A"/>
          <w:sz w:val="20"/>
          <w:szCs w:val="20"/>
          <w:lang w:eastAsia="zh-CN"/>
        </w:rPr>
        <w:tab/>
      </w:r>
      <w:r>
        <w:rPr>
          <w:rFonts w:ascii="Arial" w:hAnsi="Arial" w:cs="Arial"/>
          <w:color w:val="00000A"/>
          <w:sz w:val="20"/>
          <w:szCs w:val="20"/>
          <w:lang w:eastAsia="zh-CN"/>
        </w:rPr>
        <w:tab/>
        <w:t>Zamawiający :</w:t>
      </w:r>
      <w:r>
        <w:rPr>
          <w:rFonts w:ascii="Arial" w:hAnsi="Arial" w:cs="Arial"/>
          <w:color w:val="00000A"/>
          <w:sz w:val="20"/>
          <w:szCs w:val="20"/>
          <w:lang w:eastAsia="zh-CN"/>
        </w:rPr>
        <w:tab/>
      </w:r>
      <w:r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Gmina Skoroszyce</w:t>
      </w:r>
      <w:r>
        <w:rPr>
          <w:rFonts w:ascii="Arial" w:hAnsi="Arial" w:cs="Arial"/>
          <w:color w:val="00000A"/>
          <w:sz w:val="20"/>
          <w:szCs w:val="20"/>
          <w:lang w:eastAsia="zh-CN"/>
        </w:rPr>
        <w:t xml:space="preserve">  </w:t>
      </w:r>
    </w:p>
    <w:p w14:paraId="3FD611C7" w14:textId="77777777" w:rsidR="008920ED" w:rsidRDefault="002D2C78">
      <w:pPr>
        <w:widowControl w:val="0"/>
        <w:spacing w:after="0" w:line="240" w:lineRule="auto"/>
        <w:ind w:left="5652"/>
        <w:rPr>
          <w:rFonts w:ascii="Arial" w:hAnsi="Arial" w:cs="Arial"/>
          <w:color w:val="00000A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  <w:lang w:eastAsia="zh-CN"/>
        </w:rPr>
        <w:tab/>
        <w:t>ul. Powstańców Śląskich 17</w:t>
      </w:r>
    </w:p>
    <w:p w14:paraId="1274E426" w14:textId="77777777" w:rsidR="008920ED" w:rsidRDefault="002D2C78">
      <w:pPr>
        <w:widowControl w:val="0"/>
        <w:spacing w:after="0" w:line="240" w:lineRule="auto"/>
        <w:ind w:left="5652"/>
        <w:rPr>
          <w:rFonts w:ascii="Arial" w:hAnsi="Arial" w:cs="Arial"/>
          <w:color w:val="00000A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  <w:lang w:eastAsia="zh-CN"/>
        </w:rPr>
        <w:t xml:space="preserve"> 48-320 Skoroszyce</w:t>
      </w:r>
    </w:p>
    <w:p w14:paraId="29614C04" w14:textId="77777777" w:rsidR="008920ED" w:rsidRDefault="008920ED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4ADF080" w14:textId="77777777" w:rsidR="008920ED" w:rsidRDefault="002D2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składam ofertę w postępowaniu prowadzonym zgodnie z </w:t>
      </w:r>
      <w:r>
        <w:rPr>
          <w:rFonts w:ascii="Arial" w:hAnsi="Arial" w:cs="Arial"/>
          <w:sz w:val="20"/>
          <w:szCs w:val="20"/>
        </w:rPr>
        <w:t xml:space="preserve">Zasadą konkurencyjności, którego przedmiotem jest </w:t>
      </w:r>
    </w:p>
    <w:p w14:paraId="6FF01711" w14:textId="77777777" w:rsidR="008920ED" w:rsidRDefault="002D2C78">
      <w:pPr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„Zakup i dostawa serwera wraz oprogramowaniem oraz urządzenia zabezpieczającego typu UTM”</w:t>
      </w:r>
    </w:p>
    <w:p w14:paraId="68B1ECB2" w14:textId="77777777" w:rsidR="008920ED" w:rsidRDefault="002D2C78">
      <w:pPr>
        <w:widowControl w:val="0"/>
        <w:spacing w:after="0" w:line="276" w:lineRule="auto"/>
        <w:jc w:val="both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 ramach Programu Operacyjnego Polska Cyfrowa na lata 2014-2020 Osi Priorytetowej V Rozwój cyfrowy JST oraz wzmocni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enie cyfrowej odporności na zagrożenia REACT-EU działania 5.1 Rozwój cyfrowy JST oraz wzmocnienie cyfrowej odporności na zagrożenia dotycząca realizacji projektu grantowego „Cyfrowa Gmina” o numerze POPC.05.01.00-00-0001/21-00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0CD25CE2" w14:textId="77777777" w:rsidR="008920ED" w:rsidRDefault="008920ED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41F302" w14:textId="77777777" w:rsidR="008920ED" w:rsidRDefault="002D2C78">
      <w:pPr>
        <w:widowControl w:val="0"/>
        <w:spacing w:after="0" w:line="360" w:lineRule="auto"/>
        <w:jc w:val="both"/>
      </w:pPr>
      <w:r>
        <w:rPr>
          <w:rFonts w:ascii="Arial" w:hAnsi="Arial" w:cs="Arial"/>
          <w:color w:val="00000A"/>
          <w:sz w:val="20"/>
          <w:szCs w:val="20"/>
          <w:lang w:eastAsia="zh-CN"/>
        </w:rPr>
        <w:t xml:space="preserve">Za realizację </w:t>
      </w:r>
      <w:r>
        <w:rPr>
          <w:rFonts w:ascii="Arial" w:hAnsi="Arial" w:cs="Arial"/>
          <w:color w:val="00000A"/>
          <w:sz w:val="20"/>
          <w:szCs w:val="20"/>
          <w:lang w:eastAsia="zh-CN"/>
        </w:rPr>
        <w:t xml:space="preserve">przedmiotu zamówienia oferujemy </w:t>
      </w:r>
      <w:r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cenę netto</w:t>
      </w:r>
      <w:r>
        <w:rPr>
          <w:rFonts w:ascii="Arial" w:hAnsi="Arial" w:cs="Arial"/>
          <w:color w:val="00000A"/>
          <w:sz w:val="20"/>
          <w:szCs w:val="20"/>
          <w:lang w:eastAsia="zh-CN"/>
        </w:rPr>
        <w:t xml:space="preserve"> :  ......................................... zł</w:t>
      </w:r>
    </w:p>
    <w:p w14:paraId="66149AAC" w14:textId="77777777" w:rsidR="008920ED" w:rsidRDefault="002D2C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słownie ........................................… zł, </w:t>
      </w:r>
    </w:p>
    <w:p w14:paraId="3F7E9792" w14:textId="77777777" w:rsidR="008920ED" w:rsidRDefault="002D2C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do ceny netto doliczony zostanie podatek VAT w wysokości ................ % tj. ..............................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............... zł, </w:t>
      </w:r>
    </w:p>
    <w:p w14:paraId="768982C5" w14:textId="77777777" w:rsidR="008920ED" w:rsidRDefault="002D2C7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 realizację przedmiotu zamówienia oferujemy cenę ryczałtową brutto …………………… zł </w:t>
      </w:r>
    </w:p>
    <w:p w14:paraId="146AAB64" w14:textId="77777777" w:rsidR="008920ED" w:rsidRDefault="002D2C7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(słownie:………………………………………………………………………………….. zł).</w:t>
      </w:r>
    </w:p>
    <w:p w14:paraId="5B3DDD7D" w14:textId="77777777" w:rsidR="008920ED" w:rsidRDefault="002D2C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 tym:</w:t>
      </w:r>
    </w:p>
    <w:p w14:paraId="6F66ED28" w14:textId="77777777" w:rsidR="008920ED" w:rsidRDefault="008920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AA5152F" w14:textId="77777777" w:rsidR="008920ED" w:rsidRDefault="002D2C7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lastRenderedPageBreak/>
        <w:t>SERWER WRAZ Z OPROGRAMOWANIEM:</w:t>
      </w:r>
    </w:p>
    <w:p w14:paraId="0A2A9D72" w14:textId="77777777" w:rsidR="008920ED" w:rsidRDefault="002D2C78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Cena jednostkowa brutto ………………… [PLN]</w:t>
      </w:r>
    </w:p>
    <w:p w14:paraId="1FE6CB13" w14:textId="77777777" w:rsidR="008920ED" w:rsidRDefault="002D2C7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URZĄDZENIE ZABEZPIECZAJĄCE T</w:t>
      </w:r>
      <w:r>
        <w:rPr>
          <w:rFonts w:ascii="Arial" w:eastAsia="Times New Roman" w:hAnsi="Arial" w:cs="Arial"/>
          <w:sz w:val="20"/>
          <w:szCs w:val="20"/>
          <w:lang w:eastAsia="zh-CN"/>
        </w:rPr>
        <w:t>YPU UTM:</w:t>
      </w:r>
    </w:p>
    <w:p w14:paraId="74095544" w14:textId="77777777" w:rsidR="008920ED" w:rsidRDefault="002D2C78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Cena jednostkowa brutto ………………… [PLN]</w:t>
      </w:r>
    </w:p>
    <w:p w14:paraId="251908D7" w14:textId="77777777" w:rsidR="008920ED" w:rsidRDefault="008920ED">
      <w:pPr>
        <w:shd w:val="clear" w:color="auto" w:fill="FFFFFF"/>
        <w:spacing w:line="247" w:lineRule="auto"/>
        <w:ind w:left="72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4C74F2C0" w14:textId="77777777" w:rsidR="008920ED" w:rsidRDefault="002D2C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Oświadczamy, że powyższa cena zawiera wszystkie koszty jakie ponosi Zamawiający w przypadku wyboru niniejszej oferty oraz gwarantujemy stałość ceny przez cały okres trwania umowy.</w:t>
      </w:r>
    </w:p>
    <w:p w14:paraId="3D919700" w14:textId="77777777" w:rsidR="008920ED" w:rsidRDefault="002D2C78">
      <w:pPr>
        <w:tabs>
          <w:tab w:val="left" w:pos="0"/>
        </w:tabs>
        <w:jc w:val="both"/>
      </w:pPr>
      <w:r>
        <w:rPr>
          <w:rFonts w:ascii="Arial" w:hAnsi="Arial" w:cs="Arial"/>
          <w:sz w:val="20"/>
          <w:szCs w:val="20"/>
        </w:rPr>
        <w:t xml:space="preserve">Oświadczamy, że </w:t>
      </w:r>
      <w:r>
        <w:rPr>
          <w:rFonts w:ascii="Arial" w:hAnsi="Arial" w:cs="Arial"/>
          <w:b/>
          <w:bCs/>
          <w:sz w:val="20"/>
          <w:szCs w:val="20"/>
        </w:rPr>
        <w:t xml:space="preserve">termin </w:t>
      </w:r>
      <w:r>
        <w:rPr>
          <w:rFonts w:ascii="Arial" w:hAnsi="Arial" w:cs="Arial"/>
          <w:b/>
          <w:bCs/>
          <w:sz w:val="20"/>
          <w:szCs w:val="20"/>
        </w:rPr>
        <w:t xml:space="preserve">dostawy </w:t>
      </w:r>
      <w:r>
        <w:rPr>
          <w:rFonts w:ascii="Arial" w:hAnsi="Arial" w:cs="Arial"/>
          <w:sz w:val="20"/>
          <w:szCs w:val="20"/>
        </w:rPr>
        <w:t xml:space="preserve">(który będzie oceniany w kryterium oceny ofert) będzie wynosił </w:t>
      </w:r>
      <w:r>
        <w:rPr>
          <w:rFonts w:ascii="Arial" w:hAnsi="Arial" w:cs="Arial"/>
          <w:b/>
          <w:bCs/>
          <w:sz w:val="20"/>
          <w:szCs w:val="20"/>
        </w:rPr>
        <w:t xml:space="preserve">……………………….. dni </w:t>
      </w:r>
      <w:r>
        <w:rPr>
          <w:rFonts w:ascii="Arial" w:hAnsi="Arial" w:cs="Arial"/>
          <w:sz w:val="20"/>
          <w:szCs w:val="20"/>
        </w:rPr>
        <w:t>licząc od daty podpisania protokołu odbioru.</w:t>
      </w:r>
    </w:p>
    <w:p w14:paraId="155AC062" w14:textId="77777777" w:rsidR="008920ED" w:rsidRDefault="002D2C78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(wymagany termin dostawy min.21 dni, maksymalny 30 dni)</w:t>
      </w:r>
    </w:p>
    <w:p w14:paraId="559319DC" w14:textId="77777777" w:rsidR="008920ED" w:rsidRDefault="002D2C78">
      <w:pPr>
        <w:tabs>
          <w:tab w:val="left" w:pos="0"/>
        </w:tabs>
        <w:jc w:val="both"/>
      </w:pPr>
      <w:r>
        <w:rPr>
          <w:rFonts w:ascii="Arial" w:hAnsi="Arial" w:cs="Arial"/>
          <w:sz w:val="20"/>
          <w:szCs w:val="20"/>
        </w:rPr>
        <w:t>Składamy niniejszą ofertę:  w imieniu własnym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>/ jako Wykonawcy wspól</w:t>
      </w:r>
      <w:r>
        <w:rPr>
          <w:rFonts w:ascii="Arial" w:hAnsi="Arial" w:cs="Arial"/>
          <w:sz w:val="20"/>
          <w:szCs w:val="20"/>
        </w:rPr>
        <w:t>nie ubiegający  się o udzielenie zamówienia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0753F7D9" w14:textId="77777777" w:rsidR="008920ED" w:rsidRDefault="002D2C78">
      <w:pPr>
        <w:widowControl w:val="0"/>
        <w:spacing w:before="120"/>
        <w:ind w:right="102"/>
        <w:jc w:val="both"/>
      </w:pPr>
      <w:r>
        <w:rPr>
          <w:rFonts w:ascii="Arial" w:hAnsi="Arial" w:cs="Arial"/>
          <w:sz w:val="20"/>
          <w:szCs w:val="20"/>
        </w:rPr>
        <w:t>Informuję(-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), że wybór mojej/naszej oferty </w:t>
      </w:r>
      <w:r>
        <w:rPr>
          <w:rFonts w:ascii="Arial" w:hAnsi="Arial" w:cs="Arial"/>
          <w:b/>
          <w:sz w:val="20"/>
          <w:szCs w:val="20"/>
        </w:rPr>
        <w:t>będzie/ nie będzie*</w:t>
      </w:r>
      <w:r>
        <w:rPr>
          <w:rFonts w:ascii="Arial" w:hAnsi="Arial" w:cs="Arial"/>
          <w:sz w:val="20"/>
          <w:szCs w:val="20"/>
        </w:rPr>
        <w:t xml:space="preserve"> prowadził do powstania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u zamawiającego obowiązku podatkowego zgodnie z przepisami o podatku od towarów i usług. </w:t>
      </w:r>
    </w:p>
    <w:p w14:paraId="3B57FB07" w14:textId="77777777" w:rsidR="008920ED" w:rsidRDefault="002D2C78">
      <w:pPr>
        <w:widowControl w:val="0"/>
        <w:spacing w:before="120"/>
        <w:ind w:left="360" w:right="1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Jeśli wybór oferty </w:t>
      </w:r>
      <w:r>
        <w:rPr>
          <w:rFonts w:ascii="Arial" w:hAnsi="Arial" w:cs="Arial"/>
          <w:sz w:val="20"/>
          <w:szCs w:val="20"/>
        </w:rPr>
        <w:t>będzie prowadził do powstania u zamawiającego obowiązku podatkowego zgodnie z przepisami o podatku od towarów i usług, należy wskazać:</w:t>
      </w:r>
    </w:p>
    <w:p w14:paraId="3946020D" w14:textId="77777777" w:rsidR="008920ED" w:rsidRDefault="002D2C7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 (rodzaj) towaru lub usługi, których dostawa lub świadczenie będzie prowadzić do powstania takiego obowiązku podatko</w:t>
      </w:r>
      <w:r>
        <w:rPr>
          <w:rFonts w:ascii="Arial" w:hAnsi="Arial" w:cs="Arial"/>
          <w:sz w:val="20"/>
          <w:szCs w:val="20"/>
        </w:rPr>
        <w:t>wego:  ……..………..………….…………………</w:t>
      </w:r>
    </w:p>
    <w:p w14:paraId="4DC983A4" w14:textId="77777777" w:rsidR="008920ED" w:rsidRDefault="002D2C78">
      <w:pPr>
        <w:numPr>
          <w:ilvl w:val="0"/>
          <w:numId w:val="2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tego towaru lub usług bez kwoty podatku: …..…………………………………..</w:t>
      </w:r>
    </w:p>
    <w:p w14:paraId="46CBF907" w14:textId="77777777" w:rsidR="008920ED" w:rsidRDefault="008920ED">
      <w:pPr>
        <w:ind w:left="360" w:hanging="360"/>
        <w:rPr>
          <w:rFonts w:ascii="Arial" w:hAnsi="Arial" w:cs="Arial"/>
          <w:b/>
          <w:iCs/>
          <w:sz w:val="20"/>
          <w:szCs w:val="20"/>
          <w:u w:val="single"/>
        </w:rPr>
      </w:pPr>
    </w:p>
    <w:p w14:paraId="1A1D6234" w14:textId="77777777" w:rsidR="008920ED" w:rsidRDefault="002D2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oświadczamy, że będziemy odpowiadać  solidarnie za wykonanie niniejszego zamówienia.</w:t>
      </w:r>
    </w:p>
    <w:p w14:paraId="744D2480" w14:textId="77777777" w:rsidR="008920ED" w:rsidRDefault="002D2C7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wykonamy w terminie: ………………………………</w:t>
      </w:r>
    </w:p>
    <w:p w14:paraId="4E7E4ADE" w14:textId="77777777" w:rsidR="008920ED" w:rsidRDefault="002D2C78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</w:rPr>
        <w:t>Oświadczam</w:t>
      </w:r>
      <w:r>
        <w:rPr>
          <w:rFonts w:ascii="Arial" w:eastAsia="Times New Roman" w:hAnsi="Arial" w:cs="Arial"/>
          <w:sz w:val="20"/>
          <w:szCs w:val="20"/>
        </w:rPr>
        <w:t xml:space="preserve">y, że </w:t>
      </w:r>
      <w:r>
        <w:rPr>
          <w:rFonts w:ascii="Arial" w:eastAsia="Times New Roman" w:hAnsi="Arial" w:cs="Arial"/>
          <w:b/>
          <w:bCs/>
          <w:sz w:val="20"/>
          <w:szCs w:val="20"/>
        </w:rPr>
        <w:t>zapoznaliśmy się z postanowieniami wzoru umowy</w:t>
      </w:r>
      <w:r>
        <w:rPr>
          <w:rFonts w:ascii="Arial" w:eastAsia="Times New Roman" w:hAnsi="Arial" w:cs="Arial"/>
          <w:sz w:val="20"/>
          <w:szCs w:val="20"/>
        </w:rPr>
        <w:t xml:space="preserve">, załączonym do zapytania ofertowego </w:t>
      </w:r>
      <w:r>
        <w:rPr>
          <w:rFonts w:ascii="Arial" w:eastAsia="Times New Roman" w:hAnsi="Arial" w:cs="Arial"/>
          <w:b/>
          <w:bCs/>
          <w:sz w:val="20"/>
          <w:szCs w:val="20"/>
        </w:rPr>
        <w:t>akceptujemy bez zastrzeżeń przedmiotowe postanowienia, w tym warunki płatności</w:t>
      </w:r>
      <w:r>
        <w:rPr>
          <w:rFonts w:ascii="Arial" w:eastAsia="Times New Roman" w:hAnsi="Arial" w:cs="Arial"/>
          <w:sz w:val="20"/>
          <w:szCs w:val="20"/>
        </w:rPr>
        <w:t xml:space="preserve"> i zobowiązujemy się, w przypadku wyboru naszej oferty, do zawarcia umowy zgodnej z </w:t>
      </w:r>
      <w:r>
        <w:rPr>
          <w:rFonts w:ascii="Arial" w:eastAsia="Times New Roman" w:hAnsi="Arial" w:cs="Arial"/>
          <w:sz w:val="20"/>
          <w:szCs w:val="20"/>
        </w:rPr>
        <w:t>niniejszym wzorem i naszą ofertą.</w:t>
      </w:r>
    </w:p>
    <w:p w14:paraId="5E0B16F7" w14:textId="77777777" w:rsidR="008920ED" w:rsidRDefault="008920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7CE648" w14:textId="77777777" w:rsidR="008920ED" w:rsidRDefault="002D2C78">
      <w:pPr>
        <w:widowControl w:val="0"/>
        <w:spacing w:after="0" w:line="240" w:lineRule="auto"/>
        <w:jc w:val="both"/>
      </w:pPr>
      <w:r>
        <w:rPr>
          <w:rFonts w:ascii="Arial" w:hAnsi="Arial" w:cs="Arial"/>
          <w:color w:val="00000A"/>
          <w:sz w:val="20"/>
          <w:szCs w:val="20"/>
          <w:lang w:eastAsia="zh-CN"/>
        </w:rPr>
        <w:t xml:space="preserve">Oświadczamy, że uważamy się za związanych niniejszą ofertą </w:t>
      </w:r>
      <w:r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na czas wskazany w zapytaniu ofertowym</w:t>
      </w:r>
    </w:p>
    <w:p w14:paraId="549B4F37" w14:textId="77777777" w:rsidR="008920ED" w:rsidRDefault="002D2C78">
      <w:pPr>
        <w:widowControl w:val="0"/>
        <w:spacing w:after="0" w:line="240" w:lineRule="auto"/>
        <w:jc w:val="both"/>
      </w:pPr>
      <w:r>
        <w:rPr>
          <w:rFonts w:ascii="Arial" w:hAnsi="Arial" w:cs="Arial"/>
          <w:color w:val="00000A"/>
          <w:sz w:val="20"/>
          <w:szCs w:val="20"/>
          <w:lang w:eastAsia="zh-CN"/>
        </w:rPr>
        <w:t xml:space="preserve">Oświadczamy, że przyjmujemy </w:t>
      </w:r>
      <w:r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warunki realizacji zamówienia określone w zapytaniu ofertowym.</w:t>
      </w:r>
    </w:p>
    <w:p w14:paraId="653AE2DF" w14:textId="77777777" w:rsidR="008920ED" w:rsidRDefault="008920ED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0"/>
          <w:szCs w:val="20"/>
          <w:lang w:eastAsia="zh-CN"/>
        </w:rPr>
      </w:pPr>
    </w:p>
    <w:p w14:paraId="1F1E6273" w14:textId="77777777" w:rsidR="008920ED" w:rsidRDefault="002D2C78">
      <w:pPr>
        <w:widowControl w:val="0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Oświadczam, że wypełniłem obowi</w:t>
      </w:r>
      <w:r>
        <w:rPr>
          <w:rFonts w:ascii="Arial" w:eastAsia="Times New Roman" w:hAnsi="Arial" w:cs="Arial"/>
          <w:sz w:val="20"/>
          <w:szCs w:val="20"/>
          <w:lang w:eastAsia="ar-SA"/>
        </w:rPr>
        <w:t>ązki informacyjne przewidziane w art. 13 lub art. 14 RODO [rozporządzenie Parlamentu Europejskiego i Rady (UE) 2016/679 z dnia 27 kwietnia 2016r. w sprawie ochrony osób fizycznych w związku z przetwarzaniem danych osobowych i w sprawie swobodnego przepływu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takich danych oraz uchylenia dyrektywy 95/46/WE (ogólne rozporządzenie o ochronie danych) (Dz. Urz. UE L 119 z 04.05.2016, str. 1)*] wobec osób fizycznych, od których dane osobowe bezpośrednio lub pośrednio pozyskałem w celu ubiegania się o udzielenie zam</w:t>
      </w:r>
      <w:r>
        <w:rPr>
          <w:rFonts w:ascii="Arial" w:eastAsia="Times New Roman" w:hAnsi="Arial" w:cs="Arial"/>
          <w:sz w:val="20"/>
          <w:szCs w:val="20"/>
          <w:lang w:eastAsia="ar-SA"/>
        </w:rPr>
        <w:t>ówienia publicznego w niniejszym postępowaniu.**</w:t>
      </w:r>
    </w:p>
    <w:p w14:paraId="6BB39CA8" w14:textId="77777777" w:rsidR="008920ED" w:rsidRDefault="008920ED">
      <w:pPr>
        <w:widowControl w:val="0"/>
        <w:tabs>
          <w:tab w:val="left" w:pos="106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48DD2CA" w14:textId="77777777" w:rsidR="008920ED" w:rsidRDefault="002D2C78">
      <w:pPr>
        <w:widowControl w:val="0"/>
        <w:tabs>
          <w:tab w:val="left" w:pos="106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UWAGA:</w:t>
      </w:r>
    </w:p>
    <w:p w14:paraId="2FDC6FAB" w14:textId="77777777" w:rsidR="008920ED" w:rsidRDefault="002D2C7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n-US" w:eastAsia="ar-SA"/>
        </w:rPr>
      </w:pPr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(*)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rozporządzenie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Parlamentu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Europejskiego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i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Rady (UE) 2016/679 z dnia 27 kwietnia 2016 r. w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sprawie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ochrony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osób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fizycznych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w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związku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z 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przetwarzaniem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danych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osobowych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i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w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sprawie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swobodnego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przepływu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takich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danych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oraz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uchylenia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dyrektywy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95/46/WE (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ogólne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rozporządzenie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o ochronie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danych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) (Dz.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Urz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. UE L 119 z 04.05.2016, str. 1). </w:t>
      </w:r>
    </w:p>
    <w:p w14:paraId="36B4B642" w14:textId="77777777" w:rsidR="008920ED" w:rsidRDefault="002D2C78">
      <w:pPr>
        <w:widowControl w:val="0"/>
        <w:spacing w:after="0" w:line="240" w:lineRule="auto"/>
        <w:jc w:val="both"/>
      </w:pPr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lastRenderedPageBreak/>
        <w:t>(**)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en-US" w:eastAsia="ar-SA"/>
        </w:rPr>
        <w:t xml:space="preserve">w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  <w:lang w:val="en-US" w:eastAsia="ar-SA"/>
        </w:rPr>
        <w:t>przypadku</w:t>
      </w:r>
      <w:proofErr w:type="spellEnd"/>
      <w:r>
        <w:rPr>
          <w:rFonts w:ascii="Arial" w:eastAsia="Times New Roman" w:hAnsi="Arial" w:cs="Arial"/>
          <w:i/>
          <w:color w:val="000000"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  <w:lang w:val="en-US" w:eastAsia="ar-SA"/>
        </w:rPr>
        <w:t>gdy</w:t>
      </w:r>
      <w:proofErr w:type="spellEnd"/>
      <w:r>
        <w:rPr>
          <w:rFonts w:ascii="Arial" w:eastAsia="Times New Roman" w:hAnsi="Arial" w:cs="Arial"/>
          <w:i/>
          <w:color w:val="000000"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  <w:lang w:val="en-US" w:eastAsia="ar-SA"/>
        </w:rPr>
        <w:t>wykonawca</w:t>
      </w:r>
      <w:proofErr w:type="spellEnd"/>
      <w:r>
        <w:rPr>
          <w:rFonts w:ascii="Arial" w:eastAsia="Times New Roman" w:hAnsi="Arial" w:cs="Arial"/>
          <w:i/>
          <w:color w:val="000000"/>
          <w:sz w:val="20"/>
          <w:szCs w:val="20"/>
          <w:lang w:val="en-US"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nie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przekazuje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danych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osobowych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innych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niż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bezpośrednio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jego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dotyczących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lub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zachodzi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wyłączenie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stosowania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obowiązku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informacyjnego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stosownie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do art. 13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ust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. 4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lub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art. 14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ust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. 5 RODO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treści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oświadczenia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wykonawca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nie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składa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(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usunięcie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treści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oświadczenia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np.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przez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jego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wykreślenie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ar-SA"/>
        </w:rPr>
        <w:t>).</w:t>
      </w:r>
    </w:p>
    <w:p w14:paraId="4DC0D239" w14:textId="77777777" w:rsidR="008920ED" w:rsidRDefault="008920ED">
      <w:pPr>
        <w:widowControl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  <w:lang w:eastAsia="zh-CN"/>
        </w:rPr>
      </w:pPr>
    </w:p>
    <w:p w14:paraId="794DC326" w14:textId="77777777" w:rsidR="008920ED" w:rsidRDefault="008920ED">
      <w:pPr>
        <w:tabs>
          <w:tab w:val="left" w:pos="0"/>
          <w:tab w:val="left" w:pos="720"/>
        </w:tabs>
        <w:jc w:val="both"/>
        <w:rPr>
          <w:rFonts w:ascii="Arial" w:hAnsi="Arial" w:cs="Arial"/>
          <w:sz w:val="20"/>
          <w:szCs w:val="20"/>
          <w:lang w:eastAsia="ar-SA"/>
        </w:rPr>
      </w:pPr>
    </w:p>
    <w:p w14:paraId="37447EF8" w14:textId="77777777" w:rsidR="008920ED" w:rsidRDefault="002D2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na temat polega</w:t>
      </w:r>
      <w:r>
        <w:rPr>
          <w:rFonts w:ascii="Arial" w:hAnsi="Arial" w:cs="Arial"/>
          <w:sz w:val="20"/>
          <w:szCs w:val="20"/>
        </w:rPr>
        <w:t>nia na zdolnościach innych podmiotów w celu spełnienia warunków udziału  w postępowaniu:</w:t>
      </w:r>
    </w:p>
    <w:p w14:paraId="59C7B4CD" w14:textId="77777777" w:rsidR="008920ED" w:rsidRDefault="002D2C78">
      <w:pPr>
        <w:numPr>
          <w:ilvl w:val="0"/>
          <w:numId w:val="3"/>
        </w:numPr>
        <w:spacing w:after="0" w:line="240" w:lineRule="auto"/>
        <w:ind w:left="709" w:hanging="709"/>
        <w:jc w:val="both"/>
      </w:pPr>
      <w:r>
        <w:rPr>
          <w:rFonts w:ascii="Arial" w:eastAsia="Times New Roman" w:hAnsi="Arial" w:cs="Arial"/>
          <w:sz w:val="20"/>
          <w:szCs w:val="20"/>
          <w:lang w:eastAsia="zh-CN"/>
        </w:rPr>
        <w:t>polegam/y na zdolnościach innych podmiotów</w:t>
      </w:r>
      <w:r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*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5D700BF7" w14:textId="77777777" w:rsidR="008920ED" w:rsidRDefault="002D2C78">
      <w:pPr>
        <w:numPr>
          <w:ilvl w:val="0"/>
          <w:numId w:val="3"/>
        </w:numPr>
        <w:spacing w:after="0" w:line="240" w:lineRule="auto"/>
        <w:ind w:left="709" w:hanging="709"/>
        <w:jc w:val="both"/>
      </w:pPr>
      <w:r>
        <w:rPr>
          <w:rFonts w:ascii="Arial" w:eastAsia="Times New Roman" w:hAnsi="Arial" w:cs="Arial"/>
          <w:sz w:val="20"/>
          <w:szCs w:val="20"/>
          <w:lang w:eastAsia="zh-CN"/>
        </w:rPr>
        <w:t>nie polegam/y na zdolnościach innych podmiotów.</w:t>
      </w:r>
      <w:r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*</w:t>
      </w:r>
    </w:p>
    <w:p w14:paraId="2E87E75C" w14:textId="77777777" w:rsidR="008920ED" w:rsidRDefault="008920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EC38C17" w14:textId="77777777" w:rsidR="008920ED" w:rsidRDefault="002D2C78">
      <w:pPr>
        <w:ind w:left="360" w:hanging="360"/>
      </w:pPr>
      <w:r>
        <w:rPr>
          <w:rFonts w:ascii="Arial" w:hAnsi="Arial" w:cs="Arial"/>
          <w:b/>
          <w:iCs/>
          <w:sz w:val="20"/>
          <w:szCs w:val="20"/>
          <w:u w:val="single"/>
        </w:rPr>
        <w:t>* niepotrzebne skreślić</w:t>
      </w:r>
    </w:p>
    <w:p w14:paraId="1EE215C4" w14:textId="77777777" w:rsidR="008920ED" w:rsidRDefault="002D2C78">
      <w:pPr>
        <w:widowControl w:val="0"/>
        <w:spacing w:after="0" w:line="240" w:lineRule="auto"/>
        <w:jc w:val="both"/>
      </w:pPr>
      <w:r>
        <w:rPr>
          <w:rFonts w:ascii="Arial" w:hAnsi="Arial" w:cs="Arial"/>
          <w:color w:val="00000A"/>
          <w:sz w:val="20"/>
          <w:szCs w:val="20"/>
          <w:lang w:eastAsia="zh-CN"/>
        </w:rPr>
        <w:t xml:space="preserve">Informuję, iż </w:t>
      </w:r>
      <w:r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nie powierzymy</w:t>
      </w:r>
      <w:r>
        <w:rPr>
          <w:rFonts w:ascii="Arial" w:hAnsi="Arial" w:cs="Arial"/>
          <w:color w:val="00000A"/>
          <w:sz w:val="20"/>
          <w:szCs w:val="20"/>
          <w:lang w:eastAsia="zh-CN"/>
        </w:rPr>
        <w:t xml:space="preserve"> do </w:t>
      </w:r>
      <w:r>
        <w:rPr>
          <w:rFonts w:ascii="Arial" w:hAnsi="Arial" w:cs="Arial"/>
          <w:color w:val="00000A"/>
          <w:sz w:val="20"/>
          <w:szCs w:val="20"/>
          <w:lang w:eastAsia="zh-CN"/>
        </w:rPr>
        <w:t xml:space="preserve">wykonania podwykonawcom żadnej części niniejszego zamówienia*. </w:t>
      </w:r>
    </w:p>
    <w:p w14:paraId="6269B7A6" w14:textId="77777777" w:rsidR="008920ED" w:rsidRDefault="008920ED">
      <w:pPr>
        <w:widowControl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  <w:lang w:eastAsia="zh-CN"/>
        </w:rPr>
      </w:pPr>
    </w:p>
    <w:p w14:paraId="0CB74508" w14:textId="77777777" w:rsidR="008920ED" w:rsidRDefault="002D2C78">
      <w:pPr>
        <w:widowControl w:val="0"/>
        <w:spacing w:after="0" w:line="240" w:lineRule="auto"/>
        <w:jc w:val="both"/>
      </w:pPr>
      <w:r>
        <w:rPr>
          <w:rFonts w:ascii="Arial" w:hAnsi="Arial" w:cs="Arial"/>
          <w:color w:val="00000A"/>
          <w:sz w:val="20"/>
          <w:szCs w:val="20"/>
          <w:lang w:eastAsia="zh-CN"/>
        </w:rPr>
        <w:t xml:space="preserve">Informujemy, iż następujące części niniejszego zamówienia </w:t>
      </w:r>
      <w:r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powierzymy</w:t>
      </w:r>
      <w:r>
        <w:rPr>
          <w:rFonts w:ascii="Arial" w:hAnsi="Arial" w:cs="Arial"/>
          <w:color w:val="00000A"/>
          <w:sz w:val="20"/>
          <w:szCs w:val="20"/>
          <w:lang w:eastAsia="zh-CN"/>
        </w:rPr>
        <w:t xml:space="preserve"> do wykonania  wskazanym niżej podwykonawcom</w:t>
      </w:r>
      <w:r>
        <w:rPr>
          <w:rFonts w:ascii="Arial" w:hAnsi="Arial" w:cs="Arial"/>
          <w:color w:val="00000A"/>
          <w:sz w:val="20"/>
          <w:szCs w:val="20"/>
          <w:vertAlign w:val="superscript"/>
          <w:lang w:eastAsia="zh-CN"/>
        </w:rPr>
        <w:t xml:space="preserve"> *</w:t>
      </w:r>
      <w:r>
        <w:rPr>
          <w:rFonts w:ascii="Arial" w:hAnsi="Arial" w:cs="Arial"/>
          <w:color w:val="00000A"/>
          <w:sz w:val="20"/>
          <w:szCs w:val="20"/>
          <w:lang w:eastAsia="zh-CN"/>
        </w:rPr>
        <w:t>:</w:t>
      </w:r>
    </w:p>
    <w:p w14:paraId="6DE002B2" w14:textId="77777777" w:rsidR="008920ED" w:rsidRDefault="008920ED">
      <w:pPr>
        <w:widowControl w:val="0"/>
        <w:spacing w:after="0" w:line="240" w:lineRule="auto"/>
        <w:rPr>
          <w:rFonts w:ascii="Arial" w:hAnsi="Arial" w:cs="Arial"/>
          <w:color w:val="00000A"/>
          <w:sz w:val="20"/>
          <w:szCs w:val="20"/>
          <w:lang w:eastAsia="zh-CN"/>
        </w:rPr>
      </w:pPr>
    </w:p>
    <w:tbl>
      <w:tblPr>
        <w:tblW w:w="9645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9226"/>
      </w:tblGrid>
      <w:tr w:rsidR="008920ED" w14:paraId="151B2651" w14:textId="77777777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448BF" w14:textId="77777777" w:rsidR="008920ED" w:rsidRDefault="002D2C78">
            <w:pPr>
              <w:widowControl w:val="0"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79862" w14:textId="77777777" w:rsidR="008920ED" w:rsidRDefault="002D2C78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zh-CN"/>
              </w:rPr>
              <w:t>Wykaz części zamówienia</w:t>
            </w:r>
            <w:r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 xml:space="preserve">, których realizację Wykonawca zamierza </w:t>
            </w:r>
            <w:r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powierzyć podwykonawcom</w:t>
            </w:r>
          </w:p>
          <w:p w14:paraId="649DCF00" w14:textId="77777777" w:rsidR="008920ED" w:rsidRDefault="002D2C78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 xml:space="preserve">- z podaniem </w:t>
            </w: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zh-CN"/>
              </w:rPr>
              <w:t>firm podwykonawców</w:t>
            </w:r>
            <w:r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920ED" w14:paraId="399254AF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9B9CE" w14:textId="77777777" w:rsidR="008920ED" w:rsidRDefault="002D2C78">
            <w:pPr>
              <w:widowControl w:val="0"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1</w:t>
            </w:r>
          </w:p>
          <w:p w14:paraId="1D79FF83" w14:textId="77777777" w:rsidR="008920ED" w:rsidRDefault="008920ED">
            <w:pPr>
              <w:widowControl w:val="0"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BF8BD" w14:textId="77777777" w:rsidR="008920ED" w:rsidRDefault="008920ED">
            <w:pPr>
              <w:widowControl w:val="0"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  <w:tr w:rsidR="008920ED" w14:paraId="654FC31A" w14:textId="77777777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79850" w14:textId="77777777" w:rsidR="008920ED" w:rsidRDefault="002D2C78">
            <w:pPr>
              <w:widowControl w:val="0"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2</w:t>
            </w:r>
          </w:p>
          <w:p w14:paraId="2D2B0DA1" w14:textId="77777777" w:rsidR="008920ED" w:rsidRDefault="008920ED">
            <w:pPr>
              <w:widowControl w:val="0"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6A7C9" w14:textId="77777777" w:rsidR="008920ED" w:rsidRDefault="008920ED">
            <w:pPr>
              <w:widowControl w:val="0"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</w:tbl>
    <w:p w14:paraId="3FFCAAAA" w14:textId="77777777" w:rsidR="008920ED" w:rsidRDefault="002D2C78">
      <w:pPr>
        <w:ind w:left="360" w:hanging="360"/>
      </w:pPr>
      <w:r>
        <w:rPr>
          <w:rFonts w:ascii="Arial" w:hAnsi="Arial" w:cs="Arial"/>
          <w:b/>
          <w:iCs/>
          <w:sz w:val="20"/>
          <w:szCs w:val="20"/>
          <w:u w:val="single"/>
        </w:rPr>
        <w:t>* niepotrzebne skreślić</w:t>
      </w:r>
    </w:p>
    <w:p w14:paraId="5B2C1D03" w14:textId="77777777" w:rsidR="008920ED" w:rsidRDefault="008920ED">
      <w:pPr>
        <w:widowControl w:val="0"/>
        <w:spacing w:after="0" w:line="240" w:lineRule="auto"/>
        <w:rPr>
          <w:rFonts w:ascii="Arial" w:hAnsi="Arial" w:cs="Arial"/>
          <w:color w:val="00000A"/>
          <w:sz w:val="20"/>
          <w:szCs w:val="20"/>
          <w:lang w:eastAsia="zh-CN"/>
        </w:rPr>
      </w:pPr>
    </w:p>
    <w:p w14:paraId="4661F373" w14:textId="77777777" w:rsidR="008920ED" w:rsidRDefault="002D2C78">
      <w:pPr>
        <w:widowControl w:val="0"/>
        <w:spacing w:after="0" w:line="240" w:lineRule="auto"/>
        <w:jc w:val="both"/>
      </w:pPr>
      <w:r>
        <w:rPr>
          <w:rFonts w:ascii="Arial" w:eastAsia="Symbol" w:hAnsi="Arial" w:cs="Arial"/>
          <w:sz w:val="20"/>
          <w:szCs w:val="20"/>
          <w:lang w:eastAsia="zh-CN"/>
        </w:rPr>
        <w:t xml:space="preserve">Oświadczam, że wypełniłem obowiązki informacyjne przewidziane a art. 13 lub art. 14 rozporządzenia Parlamentu Europejskiego i Rady (UE) 2016/679 z dnia 27 </w:t>
      </w:r>
      <w:r>
        <w:rPr>
          <w:rFonts w:ascii="Arial" w:eastAsia="Symbol" w:hAnsi="Arial" w:cs="Arial"/>
          <w:sz w:val="20"/>
          <w:szCs w:val="20"/>
          <w:lang w:eastAsia="zh-CN"/>
        </w:rPr>
        <w:t>kwietnia 2016 r. w sprawie ochrony osób fizycznych w związku z przetwarzaniem danych osobowych i w sprawie swobodnego przepływu takich danych oraz uchylenia dyrektywy 95/.46/WE (ogólne rozporządzenie o ochronie danych) (Dz. Urz. UE L 119 z 04.05.2016, str.</w:t>
      </w:r>
      <w:r>
        <w:rPr>
          <w:rFonts w:ascii="Arial" w:eastAsia="Symbol" w:hAnsi="Arial" w:cs="Arial"/>
          <w:sz w:val="20"/>
          <w:szCs w:val="20"/>
          <w:lang w:eastAsia="zh-CN"/>
        </w:rPr>
        <w:t xml:space="preserve"> 1), w skrócie „RODO”, wobec osób fizycznych, od których dane osobowe bezpośrednio lub pośrednio pozyskałem w celu ubiegania się o udzielenie zamówienia publicznego w przedmiotowym postępowaniu.</w:t>
      </w:r>
    </w:p>
    <w:p w14:paraId="36C56A2E" w14:textId="77777777" w:rsidR="008920ED" w:rsidRDefault="008920ED">
      <w:pPr>
        <w:widowControl w:val="0"/>
        <w:spacing w:after="0" w:line="240" w:lineRule="auto"/>
        <w:jc w:val="both"/>
        <w:rPr>
          <w:rFonts w:ascii="Arial" w:eastAsia="Symbol" w:hAnsi="Arial" w:cs="Arial"/>
          <w:sz w:val="20"/>
          <w:szCs w:val="20"/>
          <w:lang w:eastAsia="zh-CN"/>
        </w:rPr>
      </w:pPr>
    </w:p>
    <w:p w14:paraId="4E8733A9" w14:textId="77777777" w:rsidR="008920ED" w:rsidRDefault="002D2C78">
      <w:pPr>
        <w:widowControl w:val="0"/>
        <w:spacing w:after="0" w:line="240" w:lineRule="auto"/>
        <w:jc w:val="both"/>
        <w:rPr>
          <w:rFonts w:ascii="Arial" w:eastAsia="Symbol" w:hAnsi="Arial" w:cs="Arial"/>
          <w:sz w:val="20"/>
          <w:szCs w:val="20"/>
          <w:lang w:eastAsia="zh-CN"/>
        </w:rPr>
      </w:pPr>
      <w:r>
        <w:rPr>
          <w:rFonts w:ascii="Arial" w:eastAsia="Symbol" w:hAnsi="Arial" w:cs="Arial"/>
          <w:sz w:val="20"/>
          <w:szCs w:val="20"/>
          <w:lang w:eastAsia="zh-CN"/>
        </w:rPr>
        <w:t>Oświadczam, że podwykonawca/podmiot trzeci wypełnił obowiązk</w:t>
      </w:r>
      <w:r>
        <w:rPr>
          <w:rFonts w:ascii="Arial" w:eastAsia="Symbol" w:hAnsi="Arial" w:cs="Arial"/>
          <w:sz w:val="20"/>
          <w:szCs w:val="20"/>
          <w:lang w:eastAsia="zh-CN"/>
        </w:rPr>
        <w:t xml:space="preserve">i informacyjne przewidziane a art. 13 lub art. 14 rozporządzenia Parlamentu Europejskiego i Rady (UE) 2016/679 z dnia 27 kwietnia 2016 r. w sprawie ochrony osób fizycznych w związku z przetwarzaniem danych osobowych i w sprawie swobodnego przepływu takich </w:t>
      </w:r>
      <w:r>
        <w:rPr>
          <w:rFonts w:ascii="Arial" w:eastAsia="Symbol" w:hAnsi="Arial" w:cs="Arial"/>
          <w:sz w:val="20"/>
          <w:szCs w:val="20"/>
          <w:lang w:eastAsia="zh-CN"/>
        </w:rPr>
        <w:t>danych oraz uchylenia dyrektywy 95/.46/WE (ogólne rozporządzenie o ochronie danych) (Dz. Urz. UE L 119 z 04.05.2016, str. 1), w skrócie „RODO”, wobec osób fizycznych, od których dane osobowe bezpośrednio lub pośrednio pozyskał w celu ubiegania się o udziel</w:t>
      </w:r>
      <w:r>
        <w:rPr>
          <w:rFonts w:ascii="Arial" w:eastAsia="Symbol" w:hAnsi="Arial" w:cs="Arial"/>
          <w:sz w:val="20"/>
          <w:szCs w:val="20"/>
          <w:lang w:eastAsia="zh-CN"/>
        </w:rPr>
        <w:t xml:space="preserve">enie zamówienia publicznego w przedmiotowym postępowaniu </w:t>
      </w:r>
    </w:p>
    <w:p w14:paraId="33D5C924" w14:textId="77777777" w:rsidR="008920ED" w:rsidRDefault="002D2C78">
      <w:pPr>
        <w:widowControl w:val="0"/>
        <w:spacing w:after="0" w:line="240" w:lineRule="auto"/>
        <w:jc w:val="both"/>
      </w:pPr>
      <w:r>
        <w:rPr>
          <w:rFonts w:ascii="Arial" w:eastAsia="Symbol" w:hAnsi="Arial" w:cs="Arial"/>
          <w:i/>
          <w:sz w:val="20"/>
          <w:szCs w:val="20"/>
          <w:lang w:eastAsia="zh-CN"/>
        </w:rPr>
        <w:t>(dotyczy w szczególności danych osobowych osoby/</w:t>
      </w:r>
      <w:proofErr w:type="spellStart"/>
      <w:r>
        <w:rPr>
          <w:rFonts w:ascii="Arial" w:eastAsia="Symbol" w:hAnsi="Arial" w:cs="Arial"/>
          <w:i/>
          <w:sz w:val="20"/>
          <w:szCs w:val="20"/>
          <w:lang w:eastAsia="zh-CN"/>
        </w:rPr>
        <w:t>ób</w:t>
      </w:r>
      <w:proofErr w:type="spellEnd"/>
      <w:r>
        <w:rPr>
          <w:rFonts w:ascii="Arial" w:eastAsia="Symbol" w:hAnsi="Arial" w:cs="Arial"/>
          <w:i/>
          <w:sz w:val="20"/>
          <w:szCs w:val="20"/>
          <w:lang w:eastAsia="zh-CN"/>
        </w:rPr>
        <w:t xml:space="preserve"> fizycznej/</w:t>
      </w:r>
      <w:proofErr w:type="spellStart"/>
      <w:r>
        <w:rPr>
          <w:rFonts w:ascii="Arial" w:eastAsia="Symbol" w:hAnsi="Arial" w:cs="Arial"/>
          <w:i/>
          <w:sz w:val="20"/>
          <w:szCs w:val="20"/>
          <w:lang w:eastAsia="zh-CN"/>
        </w:rPr>
        <w:t>ych</w:t>
      </w:r>
      <w:proofErr w:type="spellEnd"/>
      <w:r>
        <w:rPr>
          <w:rFonts w:ascii="Arial" w:eastAsia="Symbol" w:hAnsi="Arial" w:cs="Arial"/>
          <w:i/>
          <w:sz w:val="20"/>
          <w:szCs w:val="20"/>
          <w:lang w:eastAsia="zh-CN"/>
        </w:rPr>
        <w:t xml:space="preserve"> skierowanej/</w:t>
      </w:r>
      <w:proofErr w:type="spellStart"/>
      <w:r>
        <w:rPr>
          <w:rFonts w:ascii="Arial" w:eastAsia="Symbol" w:hAnsi="Arial" w:cs="Arial"/>
          <w:i/>
          <w:sz w:val="20"/>
          <w:szCs w:val="20"/>
          <w:lang w:eastAsia="zh-CN"/>
        </w:rPr>
        <w:t>ych</w:t>
      </w:r>
      <w:proofErr w:type="spellEnd"/>
      <w:r>
        <w:rPr>
          <w:rFonts w:ascii="Arial" w:eastAsia="Symbol" w:hAnsi="Arial" w:cs="Arial"/>
          <w:i/>
          <w:sz w:val="20"/>
          <w:szCs w:val="20"/>
          <w:lang w:eastAsia="zh-CN"/>
        </w:rPr>
        <w:t xml:space="preserve"> do realizacji zamówienia)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(zaznaczyć właściwe X)</w:t>
      </w:r>
      <w:r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2B922F63" w14:textId="77777777" w:rsidR="008920ED" w:rsidRDefault="008920E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230C37B" w14:textId="77777777" w:rsidR="008920ED" w:rsidRDefault="002D2C78">
      <w:pPr>
        <w:jc w:val="both"/>
      </w:pPr>
      <w:r>
        <w:rPr>
          <w:rFonts w:ascii="Arial" w:eastAsia="Wingdings" w:hAnsi="Arial" w:cs="Arial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tak </w:t>
      </w:r>
    </w:p>
    <w:p w14:paraId="43C80958" w14:textId="77777777" w:rsidR="008920ED" w:rsidRDefault="002D2C78">
      <w:pPr>
        <w:jc w:val="both"/>
      </w:pPr>
      <w:r>
        <w:rPr>
          <w:rFonts w:ascii="Arial" w:eastAsia="Wingdings" w:hAnsi="Arial" w:cs="Arial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nie dotyczy,</w:t>
      </w:r>
    </w:p>
    <w:p w14:paraId="6C1B4FA1" w14:textId="77777777" w:rsidR="008920ED" w:rsidRDefault="002D2C78">
      <w:pPr>
        <w:widowControl w:val="0"/>
        <w:spacing w:before="120" w:after="120"/>
        <w:ind w:right="102"/>
        <w:jc w:val="both"/>
      </w:pPr>
      <w:r>
        <w:rPr>
          <w:rFonts w:ascii="Arial" w:hAnsi="Arial" w:cs="Arial"/>
          <w:sz w:val="20"/>
          <w:szCs w:val="20"/>
        </w:rPr>
        <w:t xml:space="preserve">Na podstawie art. 18 ust. 3 ustawy z </w:t>
      </w:r>
      <w:r>
        <w:rPr>
          <w:rFonts w:ascii="Arial" w:hAnsi="Arial" w:cs="Arial"/>
          <w:sz w:val="20"/>
          <w:szCs w:val="20"/>
        </w:rPr>
        <w:t xml:space="preserve">dnia 11 września 2019 r. -  Prawo zamówień publicznych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(Dz. U. z 2021 r. poz. 1129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zastrzegamy, że </w:t>
      </w:r>
      <w:r>
        <w:rPr>
          <w:rFonts w:ascii="Arial" w:hAnsi="Arial" w:cs="Arial"/>
          <w:b/>
          <w:sz w:val="20"/>
          <w:szCs w:val="20"/>
        </w:rPr>
        <w:t>następujące informacje stanowią tajemnicę przedsiębiorstwa</w:t>
      </w:r>
      <w:r>
        <w:rPr>
          <w:rFonts w:ascii="Arial" w:hAnsi="Arial" w:cs="Arial"/>
          <w:b/>
          <w:color w:val="00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, w rozumieniu przepisów ustawy z dnia 16 kwietnia 1993 r.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zwalczaniu nieuczciwej</w:t>
      </w:r>
      <w:r>
        <w:rPr>
          <w:rFonts w:ascii="Arial" w:hAnsi="Arial" w:cs="Arial"/>
          <w:sz w:val="20"/>
          <w:szCs w:val="20"/>
        </w:rPr>
        <w:t xml:space="preserve"> konkurencji:</w:t>
      </w:r>
    </w:p>
    <w:p w14:paraId="6ECACB72" w14:textId="77777777" w:rsidR="008920ED" w:rsidRDefault="002D2C78">
      <w:pPr>
        <w:widowControl w:val="0"/>
        <w:numPr>
          <w:ilvl w:val="0"/>
          <w:numId w:val="4"/>
        </w:numPr>
        <w:spacing w:after="0" w:line="240" w:lineRule="auto"/>
        <w:ind w:left="1077" w:right="102" w:hanging="357"/>
        <w:jc w:val="both"/>
        <w:rPr>
          <w:rFonts w:ascii="Arial" w:hAnsi="Arial" w:cs="Arial"/>
          <w:spacing w:val="6"/>
          <w:sz w:val="20"/>
          <w:szCs w:val="20"/>
          <w:lang w:eastAsia="zh-CN"/>
        </w:rPr>
      </w:pPr>
      <w:r>
        <w:rPr>
          <w:rFonts w:ascii="Arial" w:hAnsi="Arial" w:cs="Arial"/>
          <w:spacing w:val="6"/>
          <w:sz w:val="20"/>
          <w:szCs w:val="20"/>
          <w:lang w:eastAsia="zh-CN"/>
        </w:rPr>
        <w:lastRenderedPageBreak/>
        <w:t>…………………………………..</w:t>
      </w:r>
    </w:p>
    <w:p w14:paraId="74EBCD45" w14:textId="77777777" w:rsidR="008920ED" w:rsidRDefault="002D2C78">
      <w:pPr>
        <w:widowControl w:val="0"/>
        <w:numPr>
          <w:ilvl w:val="0"/>
          <w:numId w:val="4"/>
        </w:numPr>
        <w:spacing w:before="120" w:after="0" w:line="240" w:lineRule="auto"/>
        <w:ind w:left="1077" w:right="102" w:hanging="357"/>
        <w:jc w:val="both"/>
        <w:rPr>
          <w:rFonts w:ascii="Arial" w:hAnsi="Arial" w:cs="Arial"/>
          <w:spacing w:val="6"/>
          <w:sz w:val="20"/>
          <w:szCs w:val="20"/>
          <w:lang w:eastAsia="zh-CN"/>
        </w:rPr>
      </w:pPr>
      <w:r>
        <w:rPr>
          <w:rFonts w:ascii="Arial" w:hAnsi="Arial" w:cs="Arial"/>
          <w:spacing w:val="6"/>
          <w:sz w:val="20"/>
          <w:szCs w:val="20"/>
          <w:lang w:eastAsia="zh-CN"/>
        </w:rPr>
        <w:t>………………………………….</w:t>
      </w:r>
    </w:p>
    <w:p w14:paraId="152ECFD2" w14:textId="77777777" w:rsidR="008920ED" w:rsidRDefault="002D2C78">
      <w:pPr>
        <w:widowControl w:val="0"/>
        <w:spacing w:after="120"/>
        <w:ind w:left="357" w:right="102"/>
        <w:jc w:val="both"/>
        <w:rPr>
          <w:rFonts w:ascii="Arial" w:hAnsi="Arial" w:cs="Arial"/>
          <w:i/>
          <w:iCs/>
          <w:spacing w:val="6"/>
          <w:sz w:val="20"/>
          <w:szCs w:val="20"/>
        </w:rPr>
      </w:pPr>
      <w:r>
        <w:rPr>
          <w:rFonts w:ascii="Arial" w:hAnsi="Arial" w:cs="Arial"/>
          <w:i/>
          <w:iCs/>
          <w:spacing w:val="6"/>
          <w:sz w:val="20"/>
          <w:szCs w:val="20"/>
        </w:rPr>
        <w:t xml:space="preserve">        (wpisać/określić dokument zawierający zastrzeżone informacje)</w:t>
      </w:r>
    </w:p>
    <w:p w14:paraId="3FE77997" w14:textId="77777777" w:rsidR="008920ED" w:rsidRDefault="002D2C78">
      <w:pPr>
        <w:widowControl w:val="0"/>
        <w:spacing w:after="120"/>
        <w:ind w:right="102"/>
        <w:jc w:val="both"/>
      </w:pPr>
      <w:r>
        <w:rPr>
          <w:rFonts w:ascii="Arial" w:hAnsi="Arial" w:cs="Arial"/>
          <w:sz w:val="20"/>
          <w:szCs w:val="20"/>
        </w:rPr>
        <w:t xml:space="preserve">Oświadczamy jednocześnie, że treść zastrzeżonych informacji przekazujemy wraz z ofertą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wydzielonym oraz odpowiednio </w:t>
      </w:r>
      <w:r>
        <w:rPr>
          <w:rFonts w:ascii="Arial" w:hAnsi="Arial" w:cs="Arial"/>
          <w:sz w:val="20"/>
          <w:szCs w:val="20"/>
        </w:rPr>
        <w:t xml:space="preserve">zaszyfrowanym i oznaczonym pliku jako: </w:t>
      </w:r>
      <w:r>
        <w:rPr>
          <w:rFonts w:ascii="Arial" w:hAnsi="Arial" w:cs="Arial"/>
          <w:i/>
          <w:sz w:val="20"/>
          <w:szCs w:val="20"/>
        </w:rPr>
        <w:t>„Załącznik stanowiący tajemnicę przedsiębiorstwa”</w:t>
      </w:r>
      <w:r>
        <w:rPr>
          <w:rFonts w:ascii="Arial" w:hAnsi="Arial" w:cs="Arial"/>
          <w:sz w:val="20"/>
          <w:szCs w:val="20"/>
        </w:rPr>
        <w:t>.</w:t>
      </w:r>
    </w:p>
    <w:p w14:paraId="2E306894" w14:textId="77777777" w:rsidR="008920ED" w:rsidRDefault="008920ED">
      <w:pPr>
        <w:rPr>
          <w:rFonts w:ascii="Arial" w:hAnsi="Arial" w:cs="Arial"/>
          <w:b/>
          <w:bCs/>
          <w:sz w:val="20"/>
          <w:szCs w:val="20"/>
        </w:rPr>
      </w:pPr>
    </w:p>
    <w:p w14:paraId="1228BDA0" w14:textId="77777777" w:rsidR="008920ED" w:rsidRDefault="002D2C78">
      <w:r>
        <w:rPr>
          <w:rFonts w:ascii="Arial" w:hAnsi="Arial" w:cs="Arial"/>
          <w:b/>
          <w:bCs/>
          <w:sz w:val="20"/>
          <w:szCs w:val="20"/>
        </w:rPr>
        <w:t>Jestem / jesteśmy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(zaznaczyć właściwe X)</w:t>
      </w:r>
      <w:r>
        <w:rPr>
          <w:rFonts w:ascii="Arial" w:hAnsi="Arial" w:cs="Arial"/>
          <w:sz w:val="20"/>
          <w:szCs w:val="20"/>
        </w:rPr>
        <w:t>:</w:t>
      </w:r>
    </w:p>
    <w:p w14:paraId="3FFF5E05" w14:textId="77777777" w:rsidR="008920ED" w:rsidRDefault="002D2C78">
      <w:pPr>
        <w:ind w:left="709"/>
      </w:pPr>
      <w:r>
        <w:rPr>
          <w:rFonts w:ascii="Arial" w:eastAsia="Wingdings" w:hAnsi="Arial" w:cs="Arial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mikroprzedsiębiorstwem,</w:t>
      </w:r>
    </w:p>
    <w:p w14:paraId="42C6B6D0" w14:textId="77777777" w:rsidR="008920ED" w:rsidRDefault="002D2C78">
      <w:pPr>
        <w:ind w:left="709"/>
      </w:pPr>
      <w:r>
        <w:rPr>
          <w:rFonts w:ascii="Arial" w:eastAsia="Wingdings" w:hAnsi="Arial" w:cs="Arial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małym przedsiębiorstwem,</w:t>
      </w:r>
    </w:p>
    <w:p w14:paraId="5C6030F6" w14:textId="77777777" w:rsidR="008920ED" w:rsidRDefault="002D2C78">
      <w:pPr>
        <w:ind w:left="709"/>
      </w:pPr>
      <w:r>
        <w:rPr>
          <w:rFonts w:ascii="Arial" w:eastAsia="Wingdings" w:hAnsi="Arial" w:cs="Arial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średnim przedsiębiorstwem.</w:t>
      </w:r>
    </w:p>
    <w:p w14:paraId="714340AE" w14:textId="77777777" w:rsidR="008920ED" w:rsidRDefault="002D2C78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UWAGA:</w:t>
      </w:r>
    </w:p>
    <w:p w14:paraId="3C1541F5" w14:textId="77777777" w:rsidR="008920ED" w:rsidRDefault="002D2C78">
      <w:pPr>
        <w:ind w:left="720" w:hanging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ab/>
        <w:t>Mikroprzedsiębiorstwo to przeds</w:t>
      </w:r>
      <w:r>
        <w:rPr>
          <w:rFonts w:ascii="Arial" w:hAnsi="Arial" w:cs="Arial"/>
          <w:i/>
          <w:iCs/>
          <w:sz w:val="20"/>
          <w:szCs w:val="20"/>
        </w:rPr>
        <w:t>iębiorstwo zatrudniające mniej niż 10 pracowników, którego roczny obrót oraz/lub całkowity bilans roczny nie przekracza 2 milionów euro.</w:t>
      </w:r>
    </w:p>
    <w:p w14:paraId="16901977" w14:textId="77777777" w:rsidR="008920ED" w:rsidRDefault="002D2C78">
      <w:pPr>
        <w:ind w:left="720" w:hanging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</w:t>
      </w:r>
      <w:r>
        <w:rPr>
          <w:rFonts w:ascii="Arial" w:hAnsi="Arial" w:cs="Arial"/>
          <w:i/>
          <w:iCs/>
          <w:sz w:val="20"/>
          <w:szCs w:val="20"/>
        </w:rPr>
        <w:tab/>
        <w:t>Małe przedsiębiorstwo to przedsiębiorstwo zatrudniające mniej niż 50 pracowników, którego roczny obrót oraz/lub całko</w:t>
      </w:r>
      <w:r>
        <w:rPr>
          <w:rFonts w:ascii="Arial" w:hAnsi="Arial" w:cs="Arial"/>
          <w:i/>
          <w:iCs/>
          <w:sz w:val="20"/>
          <w:szCs w:val="20"/>
        </w:rPr>
        <w:t>wity bilans roczny nie przekracza 10 milionów euro.</w:t>
      </w:r>
    </w:p>
    <w:p w14:paraId="312DAC52" w14:textId="77777777" w:rsidR="008920ED" w:rsidRDefault="002D2C78">
      <w:pPr>
        <w:ind w:left="720" w:hanging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</w:t>
      </w:r>
      <w:r>
        <w:rPr>
          <w:rFonts w:ascii="Arial" w:hAnsi="Arial" w:cs="Arial"/>
          <w:i/>
          <w:iCs/>
          <w:sz w:val="20"/>
          <w:szCs w:val="20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40388135" w14:textId="77777777" w:rsidR="008920ED" w:rsidRDefault="008920ED">
      <w:pPr>
        <w:widowControl w:val="0"/>
        <w:spacing w:after="0" w:line="240" w:lineRule="auto"/>
        <w:rPr>
          <w:rFonts w:ascii="Arial" w:hAnsi="Arial" w:cs="Arial"/>
          <w:i/>
          <w:iCs/>
          <w:color w:val="00000A"/>
          <w:sz w:val="20"/>
          <w:szCs w:val="20"/>
          <w:lang w:eastAsia="zh-CN"/>
        </w:rPr>
      </w:pPr>
    </w:p>
    <w:p w14:paraId="52C1A9AA" w14:textId="77777777" w:rsidR="008920ED" w:rsidRDefault="002D2C78">
      <w:pPr>
        <w:widowControl w:val="0"/>
        <w:spacing w:after="0" w:line="240" w:lineRule="auto"/>
        <w:rPr>
          <w:rFonts w:ascii="Arial" w:hAnsi="Arial" w:cs="Arial"/>
          <w:color w:val="00000A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  <w:lang w:eastAsia="zh-CN"/>
        </w:rPr>
        <w:t>Oferta została złożona na ............ stronach.</w:t>
      </w:r>
    </w:p>
    <w:p w14:paraId="6A96CFAC" w14:textId="77777777" w:rsidR="008920ED" w:rsidRDefault="008920ED">
      <w:pPr>
        <w:widowControl w:val="0"/>
        <w:spacing w:after="0" w:line="240" w:lineRule="auto"/>
        <w:rPr>
          <w:rFonts w:ascii="Arial" w:hAnsi="Arial" w:cs="Arial"/>
          <w:color w:val="00000A"/>
          <w:sz w:val="20"/>
          <w:szCs w:val="20"/>
          <w:lang w:eastAsia="zh-CN"/>
        </w:rPr>
      </w:pPr>
    </w:p>
    <w:p w14:paraId="36A9EF6C" w14:textId="77777777" w:rsidR="008920ED" w:rsidRDefault="002D2C78">
      <w:pPr>
        <w:widowControl w:val="0"/>
        <w:spacing w:after="0" w:line="240" w:lineRule="auto"/>
        <w:rPr>
          <w:rFonts w:ascii="Arial" w:hAnsi="Arial" w:cs="Arial"/>
          <w:color w:val="00000A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  <w:lang w:eastAsia="zh-CN"/>
        </w:rPr>
        <w:t>Integralną część oferty stanowią następujące dokumenty:</w:t>
      </w:r>
    </w:p>
    <w:p w14:paraId="3052D854" w14:textId="77777777" w:rsidR="008920ED" w:rsidRDefault="008920ED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7541DD0A" w14:textId="77777777" w:rsidR="008920ED" w:rsidRDefault="002D2C78">
      <w:pPr>
        <w:numPr>
          <w:ilvl w:val="0"/>
          <w:numId w:val="5"/>
        </w:numPr>
        <w:tabs>
          <w:tab w:val="left" w:pos="-356"/>
        </w:tabs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………………………</w:t>
      </w:r>
    </w:p>
    <w:p w14:paraId="7AC9B041" w14:textId="77777777" w:rsidR="008920ED" w:rsidRDefault="002D2C78">
      <w:pPr>
        <w:numPr>
          <w:ilvl w:val="0"/>
          <w:numId w:val="5"/>
        </w:numPr>
        <w:tabs>
          <w:tab w:val="left" w:pos="-356"/>
        </w:tabs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………………….</w:t>
      </w:r>
    </w:p>
    <w:p w14:paraId="267BB5E9" w14:textId="77777777" w:rsidR="008920ED" w:rsidRDefault="008920ED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2FE6EB4" w14:textId="77777777" w:rsidR="008920ED" w:rsidRDefault="008920ED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5E9DF09" w14:textId="77777777" w:rsidR="008920ED" w:rsidRDefault="008920ED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bookmarkStart w:id="0" w:name="_Hlk132979374"/>
    </w:p>
    <w:p w14:paraId="181E28A0" w14:textId="77777777" w:rsidR="008920ED" w:rsidRDefault="002D2C78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bookmarkStart w:id="1" w:name="_Hlk132991347"/>
      <w:r>
        <w:rPr>
          <w:rFonts w:ascii="Arial" w:hAnsi="Arial" w:cs="Arial"/>
          <w:sz w:val="20"/>
          <w:szCs w:val="20"/>
        </w:rPr>
        <w:t>Niniejszy formularz Oferty należy podpisać w formie elektronicznej opatrzonej kwalifikowanym podpisem elektronicznym lub w post</w:t>
      </w:r>
      <w:r>
        <w:rPr>
          <w:rFonts w:ascii="Arial" w:hAnsi="Arial" w:cs="Arial"/>
          <w:sz w:val="20"/>
          <w:szCs w:val="20"/>
        </w:rPr>
        <w:t xml:space="preserve">aci elektronicznej opatrzonej elektronicznym podpisem zaufanym lub elektronicznym podpisem osobistym i przesłać przy użyciu platformy zakupowej, </w:t>
      </w:r>
    </w:p>
    <w:p w14:paraId="5809391F" w14:textId="77777777" w:rsidR="008920ED" w:rsidRDefault="008920E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14:paraId="74E14089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0075C5A7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12C5123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5C3191C4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4B200A4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BCF77C1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113221C6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B4669BE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7537C6E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08D98312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1B860DBA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00C9574A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72666A2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73C29E6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A2021B7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DBA360F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BB8A959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645BB9B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C3B284F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34865A68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1471D6D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040A9AD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0BBA2BD7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lang w:eastAsia="zh-CN"/>
        </w:rPr>
      </w:pPr>
    </w:p>
    <w:p w14:paraId="0030905B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lang w:eastAsia="zh-CN"/>
        </w:rPr>
      </w:pPr>
    </w:p>
    <w:p w14:paraId="621E9DD7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lang w:eastAsia="zh-CN"/>
        </w:rPr>
      </w:pPr>
    </w:p>
    <w:p w14:paraId="4B9A3672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lang w:eastAsia="zh-CN"/>
        </w:rPr>
      </w:pPr>
    </w:p>
    <w:p w14:paraId="76278682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lang w:eastAsia="zh-CN"/>
        </w:rPr>
      </w:pPr>
    </w:p>
    <w:p w14:paraId="656013EC" w14:textId="77777777" w:rsidR="008920ED" w:rsidRDefault="008920ED">
      <w:pPr>
        <w:widowControl w:val="0"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lang w:eastAsia="zh-CN"/>
        </w:rPr>
      </w:pPr>
    </w:p>
    <w:p w14:paraId="31E937C0" w14:textId="77777777" w:rsidR="008920ED" w:rsidRDefault="008920ED"/>
    <w:sectPr w:rsidR="008920E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07A8" w14:textId="77777777" w:rsidR="00000000" w:rsidRDefault="002D2C78">
      <w:pPr>
        <w:spacing w:after="0" w:line="240" w:lineRule="auto"/>
      </w:pPr>
      <w:r>
        <w:separator/>
      </w:r>
    </w:p>
  </w:endnote>
  <w:endnote w:type="continuationSeparator" w:id="0">
    <w:p w14:paraId="3B9202A1" w14:textId="77777777" w:rsidR="00000000" w:rsidRDefault="002D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939F" w14:textId="77777777" w:rsidR="00000000" w:rsidRDefault="002D2C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EFF099" w14:textId="77777777" w:rsidR="00000000" w:rsidRDefault="002D2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EA32" w14:textId="77777777" w:rsidR="001F685F" w:rsidRDefault="002D2C78">
    <w:pPr>
      <w:pStyle w:val="Nagwek"/>
    </w:pPr>
    <w:r>
      <w:rPr>
        <w:noProof/>
      </w:rPr>
      <w:drawing>
        <wp:inline distT="0" distB="0" distL="0" distR="0" wp14:anchorId="78EFA2F8" wp14:editId="1C4C03ED">
          <wp:extent cx="5401305" cy="780412"/>
          <wp:effectExtent l="0" t="0" r="8895" b="638"/>
          <wp:docPr id="1842053066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305" cy="7804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CF33058" w14:textId="77777777" w:rsidR="001F685F" w:rsidRDefault="002D2C78">
    <w:pPr>
      <w:spacing w:after="0" w:line="240" w:lineRule="auto"/>
      <w:jc w:val="center"/>
    </w:pPr>
    <w:r>
      <w:rPr>
        <w:rFonts w:ascii="Arial" w:eastAsia="SimSun" w:hAnsi="Arial" w:cs="Arial"/>
        <w:sz w:val="16"/>
        <w:szCs w:val="16"/>
      </w:rPr>
      <w:t>Dokument dotyczy projektu pn. „</w:t>
    </w:r>
    <w:r>
      <w:rPr>
        <w:rFonts w:ascii="Arial" w:eastAsia="SimSun" w:hAnsi="Arial" w:cs="Arial"/>
        <w:b/>
        <w:bCs/>
        <w:sz w:val="16"/>
        <w:szCs w:val="16"/>
      </w:rPr>
      <w:t xml:space="preserve">Cyfrowa Gmina” </w:t>
    </w:r>
    <w:r>
      <w:rPr>
        <w:rFonts w:ascii="Arial" w:eastAsia="SimSun" w:hAnsi="Arial" w:cs="Arial"/>
        <w:sz w:val="16"/>
        <w:szCs w:val="16"/>
      </w:rPr>
      <w:t>(nr umowy o powierzenie grantu: 3186/1/2021)</w:t>
    </w:r>
  </w:p>
  <w:p w14:paraId="289271F1" w14:textId="77777777" w:rsidR="001F685F" w:rsidRDefault="002D2C78">
    <w:pPr>
      <w:spacing w:after="0" w:line="240" w:lineRule="auto"/>
      <w:jc w:val="both"/>
    </w:pPr>
    <w:r>
      <w:rPr>
        <w:rFonts w:ascii="Arial" w:eastAsia="SimSun" w:hAnsi="Arial" w:cs="Arial"/>
        <w:sz w:val="16"/>
        <w:szCs w:val="16"/>
      </w:rPr>
      <w:t xml:space="preserve">realizowanego w ramach </w:t>
    </w:r>
    <w:r>
      <w:rPr>
        <w:rFonts w:ascii="Arial" w:eastAsia="SimSun" w:hAnsi="Arial" w:cs="Arial"/>
        <w:sz w:val="16"/>
        <w:szCs w:val="16"/>
      </w:rPr>
      <w:t xml:space="preserve">Programu Operacyjnego Polska Cyfrowa na lata 2014-2020 Osi Priorytetowej V Rozwój cyfrowy JST oraz wzmocnienie cyfrowej odporności na zagrożenia REACT-EU działania 5.1 Rozwój cyfrowy JST oraz wzmocnienie cyfrowej odporności na zagrożenia </w:t>
    </w:r>
  </w:p>
  <w:p w14:paraId="152A04EB" w14:textId="77777777" w:rsidR="001F685F" w:rsidRDefault="002D2C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842"/>
    <w:multiLevelType w:val="multilevel"/>
    <w:tmpl w:val="18E8C22E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139"/>
    <w:multiLevelType w:val="multilevel"/>
    <w:tmpl w:val="EAA8B34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E97068"/>
    <w:multiLevelType w:val="multilevel"/>
    <w:tmpl w:val="3AAC216C"/>
    <w:lvl w:ilvl="0">
      <w:numFmt w:val="bullet"/>
      <w:lvlText w:val=""/>
      <w:lvlJc w:val="left"/>
      <w:pPr>
        <w:ind w:left="1004" w:hanging="360"/>
      </w:pPr>
      <w:rPr>
        <w:rFonts w:ascii="Wingdings 2" w:hAnsi="Wingdings 2" w:cs="Wingdings 2"/>
        <w:b/>
        <w:bCs/>
        <w:sz w:val="20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3" w15:restartNumberingAfterBreak="0">
    <w:nsid w:val="511E2170"/>
    <w:multiLevelType w:val="multilevel"/>
    <w:tmpl w:val="F88CA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C47C1"/>
    <w:multiLevelType w:val="multilevel"/>
    <w:tmpl w:val="0B3A155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6295345">
    <w:abstractNumId w:val="3"/>
  </w:num>
  <w:num w:numId="2" w16cid:durableId="1807966824">
    <w:abstractNumId w:val="4"/>
  </w:num>
  <w:num w:numId="3" w16cid:durableId="1065101794">
    <w:abstractNumId w:val="2"/>
  </w:num>
  <w:num w:numId="4" w16cid:durableId="1230575310">
    <w:abstractNumId w:val="1"/>
  </w:num>
  <w:num w:numId="5" w16cid:durableId="177119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20ED"/>
    <w:rsid w:val="002D2C78"/>
    <w:rsid w:val="0089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B6D6"/>
  <w15:docId w15:val="{186849CA-2AF4-40E2-BDA7-EC8FAA84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dc:description/>
  <cp:lastModifiedBy>ikubicka</cp:lastModifiedBy>
  <cp:revision>2</cp:revision>
  <dcterms:created xsi:type="dcterms:W3CDTF">2023-06-07T08:45:00Z</dcterms:created>
  <dcterms:modified xsi:type="dcterms:W3CDTF">2023-06-07T08:45:00Z</dcterms:modified>
</cp:coreProperties>
</file>